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F3" w:rsidRDefault="00934CF3">
      <w:pPr>
        <w:rPr>
          <w:rFonts w:ascii="Verdana" w:hAnsi="Verdana"/>
        </w:rPr>
      </w:pPr>
      <w:r w:rsidRPr="00934CF3">
        <w:rPr>
          <w:rFonts w:ascii="Verdana" w:hAnsi="Verdana"/>
        </w:rPr>
        <w:t>STATE OF ALABAMA</w:t>
      </w:r>
    </w:p>
    <w:p w:rsidR="00934CF3" w:rsidRDefault="00934CF3">
      <w:pPr>
        <w:rPr>
          <w:rFonts w:ascii="Verdana" w:hAnsi="Verdana"/>
        </w:rPr>
      </w:pPr>
    </w:p>
    <w:p w:rsidR="00934CF3" w:rsidRDefault="00934CF3">
      <w:pPr>
        <w:rPr>
          <w:rFonts w:ascii="Verdana" w:hAnsi="Verdana"/>
        </w:rPr>
      </w:pPr>
      <w:r>
        <w:rPr>
          <w:rFonts w:ascii="Verdana" w:hAnsi="Verdana"/>
        </w:rPr>
        <w:t>COUNTY OF ETOWAH</w:t>
      </w:r>
    </w:p>
    <w:p w:rsidR="00934CF3" w:rsidRDefault="00934CF3">
      <w:pPr>
        <w:rPr>
          <w:rFonts w:ascii="Verdana" w:hAnsi="Verdana"/>
        </w:rPr>
      </w:pPr>
    </w:p>
    <w:p w:rsidR="00934CF3" w:rsidRDefault="00934CF3">
      <w:pPr>
        <w:rPr>
          <w:rFonts w:ascii="Verdana" w:hAnsi="Verdana"/>
        </w:rPr>
      </w:pPr>
      <w:r>
        <w:rPr>
          <w:rFonts w:ascii="Verdana" w:hAnsi="Verdana"/>
        </w:rPr>
        <w:t>CITY OF RAINBOW CITY, ALABAMA – INDUSTRI</w:t>
      </w:r>
      <w:r w:rsidR="00FF6757">
        <w:rPr>
          <w:rFonts w:ascii="Verdana" w:hAnsi="Verdana"/>
        </w:rPr>
        <w:t xml:space="preserve">AL DEVELOPMENT BOARD – </w:t>
      </w:r>
      <w:r w:rsidR="00A57123">
        <w:rPr>
          <w:rFonts w:ascii="Verdana" w:hAnsi="Verdana"/>
        </w:rPr>
        <w:t>August 10</w:t>
      </w:r>
      <w:bookmarkStart w:id="0" w:name="_GoBack"/>
      <w:bookmarkEnd w:id="0"/>
      <w:r w:rsidR="004B26E1">
        <w:rPr>
          <w:rFonts w:ascii="Verdana" w:hAnsi="Verdana"/>
        </w:rPr>
        <w:t>,</w:t>
      </w:r>
      <w:r w:rsidR="00047A69">
        <w:rPr>
          <w:rFonts w:ascii="Verdana" w:hAnsi="Verdana"/>
        </w:rPr>
        <w:t xml:space="preserve"> </w:t>
      </w:r>
      <w:r>
        <w:rPr>
          <w:rFonts w:ascii="Verdana" w:hAnsi="Verdana"/>
        </w:rPr>
        <w:t>201</w:t>
      </w:r>
      <w:r w:rsidR="00445A3B">
        <w:rPr>
          <w:rFonts w:ascii="Verdana" w:hAnsi="Verdana"/>
        </w:rPr>
        <w:t>7</w:t>
      </w:r>
    </w:p>
    <w:p w:rsidR="00934CF3" w:rsidRDefault="00934CF3">
      <w:pPr>
        <w:rPr>
          <w:rFonts w:ascii="Verdana" w:hAnsi="Verdana"/>
        </w:rPr>
      </w:pPr>
    </w:p>
    <w:p w:rsidR="00934CF3" w:rsidRDefault="00934CF3">
      <w:pPr>
        <w:rPr>
          <w:rFonts w:ascii="Verdana" w:hAnsi="Verdana"/>
        </w:rPr>
      </w:pPr>
      <w:r>
        <w:rPr>
          <w:rFonts w:ascii="Verdana" w:hAnsi="Verdana"/>
        </w:rPr>
        <w:t xml:space="preserve">The Industrial Development Board of the City of Rainbow City, Alabama met </w:t>
      </w:r>
      <w:r w:rsidR="001374C8">
        <w:rPr>
          <w:rFonts w:ascii="Verdana" w:hAnsi="Verdana"/>
        </w:rPr>
        <w:t xml:space="preserve">in a </w:t>
      </w:r>
      <w:r w:rsidR="004B26E1">
        <w:rPr>
          <w:rFonts w:ascii="Verdana" w:hAnsi="Verdana"/>
        </w:rPr>
        <w:t>regular</w:t>
      </w:r>
      <w:r w:rsidR="001374C8">
        <w:rPr>
          <w:rFonts w:ascii="Verdana" w:hAnsi="Verdana"/>
        </w:rPr>
        <w:t xml:space="preserve"> session </w:t>
      </w:r>
      <w:r>
        <w:rPr>
          <w:rFonts w:ascii="Verdana" w:hAnsi="Verdana"/>
        </w:rPr>
        <w:t xml:space="preserve">at </w:t>
      </w:r>
      <w:r w:rsidR="004B26E1">
        <w:rPr>
          <w:rFonts w:ascii="Verdana" w:hAnsi="Verdana"/>
        </w:rPr>
        <w:t>4:30</w:t>
      </w:r>
      <w:r>
        <w:rPr>
          <w:rFonts w:ascii="Verdana" w:hAnsi="Verdana"/>
        </w:rPr>
        <w:t xml:space="preserve"> P.M. </w:t>
      </w:r>
      <w:r w:rsidR="001374C8">
        <w:rPr>
          <w:rFonts w:ascii="Verdana" w:hAnsi="Verdana"/>
        </w:rPr>
        <w:t xml:space="preserve">The following people were present:  </w:t>
      </w:r>
    </w:p>
    <w:p w:rsidR="001374C8" w:rsidRDefault="001374C8">
      <w:pPr>
        <w:rPr>
          <w:rFonts w:ascii="Verdana" w:hAnsi="Verdana"/>
        </w:rPr>
      </w:pPr>
    </w:p>
    <w:p w:rsidR="001374C8" w:rsidRDefault="001374C8">
      <w:pPr>
        <w:rPr>
          <w:rFonts w:ascii="Verdana" w:hAnsi="Verdana"/>
        </w:rPr>
      </w:pPr>
      <w:r>
        <w:rPr>
          <w:rFonts w:ascii="Verdana" w:hAnsi="Verdana"/>
        </w:rPr>
        <w:t>Present: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Absent:</w:t>
      </w:r>
      <w:r>
        <w:rPr>
          <w:rFonts w:ascii="Verdana" w:hAnsi="Verdana"/>
        </w:rPr>
        <w:tab/>
      </w:r>
    </w:p>
    <w:p w:rsidR="004B26E1" w:rsidRDefault="004B26E1" w:rsidP="004B26E1">
      <w:pPr>
        <w:rPr>
          <w:rFonts w:ascii="Verdana" w:hAnsi="Verdana"/>
        </w:rPr>
      </w:pPr>
      <w:r>
        <w:rPr>
          <w:rFonts w:ascii="Verdana" w:hAnsi="Verdana"/>
        </w:rPr>
        <w:t>Jeff Boyd</w:t>
      </w:r>
      <w:r w:rsidR="0055246A">
        <w:rPr>
          <w:rFonts w:ascii="Verdana" w:hAnsi="Verdana"/>
        </w:rPr>
        <w:tab/>
      </w:r>
      <w:r w:rsidR="0055246A">
        <w:rPr>
          <w:rFonts w:ascii="Verdana" w:hAnsi="Verdana"/>
        </w:rPr>
        <w:tab/>
      </w:r>
      <w:r w:rsidR="0055246A">
        <w:rPr>
          <w:rFonts w:ascii="Verdana" w:hAnsi="Verdana"/>
        </w:rPr>
        <w:tab/>
      </w:r>
      <w:r w:rsidR="0055246A">
        <w:rPr>
          <w:rFonts w:ascii="Verdana" w:hAnsi="Verdana"/>
        </w:rPr>
        <w:tab/>
      </w:r>
      <w:r w:rsidR="0055246A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Kyle Chambers</w:t>
      </w:r>
    </w:p>
    <w:p w:rsidR="0091778E" w:rsidRDefault="0091778E">
      <w:pPr>
        <w:rPr>
          <w:rFonts w:ascii="Verdana" w:hAnsi="Verdana"/>
        </w:rPr>
      </w:pPr>
      <w:r>
        <w:rPr>
          <w:rFonts w:ascii="Verdana" w:hAnsi="Verdana"/>
        </w:rPr>
        <w:t>James Ford</w:t>
      </w:r>
    </w:p>
    <w:p w:rsidR="0055246A" w:rsidRDefault="0055246A" w:rsidP="00DD0DE6">
      <w:pPr>
        <w:rPr>
          <w:rFonts w:ascii="Verdana" w:hAnsi="Verdana"/>
        </w:rPr>
      </w:pPr>
      <w:r>
        <w:rPr>
          <w:rFonts w:ascii="Verdana" w:hAnsi="Verdana"/>
        </w:rPr>
        <w:t>Jerry Weaver</w:t>
      </w:r>
    </w:p>
    <w:p w:rsidR="0055246A" w:rsidRDefault="0055246A">
      <w:pPr>
        <w:rPr>
          <w:rFonts w:ascii="Verdana" w:hAnsi="Verdana"/>
        </w:rPr>
      </w:pPr>
    </w:p>
    <w:p w:rsidR="00B642D1" w:rsidRDefault="00B642D1">
      <w:pPr>
        <w:rPr>
          <w:rFonts w:ascii="Verdana" w:hAnsi="Verdana"/>
        </w:rPr>
      </w:pPr>
      <w:r>
        <w:rPr>
          <w:rFonts w:ascii="Verdana" w:hAnsi="Verdana"/>
        </w:rPr>
        <w:t>Also Present:</w:t>
      </w:r>
    </w:p>
    <w:p w:rsidR="004B26E1" w:rsidRDefault="00B642D1" w:rsidP="0055246A">
      <w:pPr>
        <w:rPr>
          <w:rFonts w:ascii="Verdana" w:hAnsi="Verdana"/>
        </w:rPr>
      </w:pPr>
      <w:r>
        <w:rPr>
          <w:rFonts w:ascii="Verdana" w:hAnsi="Verdana"/>
        </w:rPr>
        <w:t>Wiley McLain, Building Official</w:t>
      </w:r>
      <w:r w:rsidR="0091778E">
        <w:rPr>
          <w:rFonts w:ascii="Verdana" w:hAnsi="Verdana"/>
        </w:rPr>
        <w:t xml:space="preserve">  </w:t>
      </w:r>
    </w:p>
    <w:p w:rsidR="0091778E" w:rsidRDefault="004B26E1" w:rsidP="0055246A">
      <w:pPr>
        <w:rPr>
          <w:rFonts w:ascii="Verdana" w:hAnsi="Verdana"/>
        </w:rPr>
      </w:pPr>
      <w:r>
        <w:rPr>
          <w:rFonts w:ascii="Verdana" w:hAnsi="Verdana"/>
        </w:rPr>
        <w:t>Tim Ramsey, City council</w:t>
      </w:r>
      <w:r w:rsidR="0091778E">
        <w:rPr>
          <w:rFonts w:ascii="Verdana" w:hAnsi="Verdana"/>
        </w:rPr>
        <w:t xml:space="preserve">                       </w:t>
      </w:r>
    </w:p>
    <w:p w:rsidR="0055246A" w:rsidRDefault="0091778E" w:rsidP="0055246A">
      <w:pPr>
        <w:rPr>
          <w:rFonts w:ascii="Verdana" w:hAnsi="Verdana"/>
        </w:rPr>
      </w:pPr>
      <w:r>
        <w:rPr>
          <w:rFonts w:ascii="Verdana" w:hAnsi="Verdana"/>
        </w:rPr>
        <w:t>Dana Rice, City Attorney</w:t>
      </w:r>
      <w:r w:rsidR="00B642D1">
        <w:rPr>
          <w:rFonts w:ascii="Verdana" w:hAnsi="Verdana"/>
        </w:rPr>
        <w:tab/>
      </w:r>
      <w:r w:rsidR="00B642D1">
        <w:rPr>
          <w:rFonts w:ascii="Verdana" w:hAnsi="Verdana"/>
        </w:rPr>
        <w:tab/>
      </w:r>
      <w:r w:rsidR="00B642D1">
        <w:rPr>
          <w:rFonts w:ascii="Verdana" w:hAnsi="Verdana"/>
        </w:rPr>
        <w:tab/>
      </w:r>
      <w:r w:rsidR="00B642D1">
        <w:rPr>
          <w:rFonts w:ascii="Verdana" w:hAnsi="Verdana"/>
        </w:rPr>
        <w:tab/>
      </w:r>
    </w:p>
    <w:p w:rsidR="00594830" w:rsidRDefault="00594830" w:rsidP="00781696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FD781A" w:rsidRDefault="00FD781A" w:rsidP="00FD781A">
      <w:pPr>
        <w:rPr>
          <w:rFonts w:ascii="Verdana" w:hAnsi="Verdana"/>
        </w:rPr>
      </w:pPr>
    </w:p>
    <w:p w:rsidR="00427EA5" w:rsidRDefault="00333DF4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1.  </w:t>
      </w:r>
      <w:r w:rsidR="0091778E" w:rsidRPr="00333DF4">
        <w:rPr>
          <w:rFonts w:ascii="Verdana" w:hAnsi="Verdana"/>
        </w:rPr>
        <w:t>A quorum</w:t>
      </w:r>
      <w:r>
        <w:rPr>
          <w:rFonts w:ascii="Verdana" w:hAnsi="Verdana"/>
        </w:rPr>
        <w:t xml:space="preserve"> of the members</w:t>
      </w:r>
      <w:r w:rsidR="0091778E" w:rsidRPr="00333DF4">
        <w:rPr>
          <w:rFonts w:ascii="Verdana" w:hAnsi="Verdana"/>
        </w:rPr>
        <w:t xml:space="preserve"> w</w:t>
      </w:r>
      <w:r>
        <w:rPr>
          <w:rFonts w:ascii="Verdana" w:hAnsi="Verdana"/>
        </w:rPr>
        <w:t>ere</w:t>
      </w:r>
      <w:r w:rsidR="0091778E" w:rsidRPr="00333DF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not present.  </w:t>
      </w:r>
    </w:p>
    <w:p w:rsidR="00427EA5" w:rsidRDefault="00427EA5" w:rsidP="00333DF4">
      <w:pPr>
        <w:rPr>
          <w:rFonts w:ascii="Verdana" w:hAnsi="Verdana"/>
        </w:rPr>
      </w:pPr>
    </w:p>
    <w:p w:rsidR="00191C83" w:rsidRDefault="00427EA5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2.  </w:t>
      </w:r>
      <w:r w:rsidR="00333DF4">
        <w:rPr>
          <w:rFonts w:ascii="Verdana" w:hAnsi="Verdana"/>
        </w:rPr>
        <w:t>Tim Ramsey</w:t>
      </w:r>
      <w:r w:rsidR="00191C83">
        <w:rPr>
          <w:rFonts w:ascii="Verdana" w:hAnsi="Verdana"/>
        </w:rPr>
        <w:t xml:space="preserve"> had invited three guests to join the meeting this afternoon.  They are </w:t>
      </w:r>
      <w:r w:rsidR="00583FFE" w:rsidRPr="00333DF4">
        <w:rPr>
          <w:rFonts w:ascii="Verdana" w:hAnsi="Verdana"/>
        </w:rPr>
        <w:t xml:space="preserve"> </w:t>
      </w:r>
    </w:p>
    <w:p w:rsidR="00191C83" w:rsidRDefault="00191C83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333DF4">
        <w:rPr>
          <w:rFonts w:ascii="Verdana" w:hAnsi="Verdana"/>
        </w:rPr>
        <w:t xml:space="preserve">Bob </w:t>
      </w:r>
      <w:r w:rsidR="00427EA5">
        <w:rPr>
          <w:rFonts w:ascii="Verdana" w:hAnsi="Verdana"/>
        </w:rPr>
        <w:t>Klein</w:t>
      </w:r>
      <w:r w:rsidR="00333DF4">
        <w:rPr>
          <w:rFonts w:ascii="Verdana" w:hAnsi="Verdana"/>
        </w:rPr>
        <w:t>,</w:t>
      </w:r>
      <w:r w:rsidR="00427EA5">
        <w:rPr>
          <w:rFonts w:ascii="Verdana" w:hAnsi="Verdana"/>
        </w:rPr>
        <w:t xml:space="preserve"> Corporate South Realty; </w:t>
      </w:r>
      <w:r w:rsidR="00333DF4">
        <w:rPr>
          <w:rFonts w:ascii="Verdana" w:hAnsi="Verdana"/>
        </w:rPr>
        <w:t xml:space="preserve">Lee Harrison, Gardens </w:t>
      </w:r>
      <w:proofErr w:type="gramStart"/>
      <w:r w:rsidR="00040E8D">
        <w:rPr>
          <w:rFonts w:ascii="Verdana" w:hAnsi="Verdana"/>
        </w:rPr>
        <w:t>O</w:t>
      </w:r>
      <w:r w:rsidR="00333DF4">
        <w:rPr>
          <w:rFonts w:ascii="Verdana" w:hAnsi="Verdana"/>
        </w:rPr>
        <w:t>n</w:t>
      </w:r>
      <w:proofErr w:type="gramEnd"/>
      <w:r w:rsidR="00333DF4">
        <w:rPr>
          <w:rFonts w:ascii="Verdana" w:hAnsi="Verdana"/>
        </w:rPr>
        <w:t xml:space="preserve"> Air; and Braydon </w:t>
      </w:r>
    </w:p>
    <w:p w:rsidR="00191C83" w:rsidRDefault="00191C83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333DF4">
        <w:rPr>
          <w:rFonts w:ascii="Verdana" w:hAnsi="Verdana"/>
        </w:rPr>
        <w:t>Hawk, Veterans Freight</w:t>
      </w:r>
      <w:r w:rsidR="00427EA5">
        <w:rPr>
          <w:rFonts w:ascii="Verdana" w:hAnsi="Verdana"/>
        </w:rPr>
        <w:t xml:space="preserve">.  They will be presented to the City Council on Monday </w:t>
      </w:r>
    </w:p>
    <w:p w:rsidR="004B26E1" w:rsidRDefault="00191C83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 w:rsidR="00427EA5">
        <w:rPr>
          <w:rFonts w:ascii="Verdana" w:hAnsi="Verdana"/>
        </w:rPr>
        <w:t>night</w:t>
      </w:r>
      <w:proofErr w:type="gramEnd"/>
      <w:r w:rsidR="00427EA5">
        <w:rPr>
          <w:rFonts w:ascii="Verdana" w:hAnsi="Verdana"/>
        </w:rPr>
        <w:t xml:space="preserve"> to </w:t>
      </w:r>
      <w:r>
        <w:rPr>
          <w:rFonts w:ascii="Verdana" w:hAnsi="Verdana"/>
        </w:rPr>
        <w:t xml:space="preserve">fill </w:t>
      </w:r>
      <w:r w:rsidR="00427EA5">
        <w:rPr>
          <w:rFonts w:ascii="Verdana" w:hAnsi="Verdana"/>
        </w:rPr>
        <w:t>the vac</w:t>
      </w:r>
      <w:r w:rsidR="00B77B37">
        <w:rPr>
          <w:rFonts w:ascii="Verdana" w:hAnsi="Verdana"/>
        </w:rPr>
        <w:t>ant seats that are on the board at this time.</w:t>
      </w:r>
    </w:p>
    <w:p w:rsidR="00B77B37" w:rsidRDefault="00B77B37" w:rsidP="00333DF4">
      <w:pPr>
        <w:rPr>
          <w:rFonts w:ascii="Verdana" w:hAnsi="Verdana"/>
        </w:rPr>
      </w:pPr>
    </w:p>
    <w:p w:rsidR="00597B45" w:rsidRDefault="00B77B37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3. </w:t>
      </w:r>
      <w:r w:rsidR="00191C83">
        <w:rPr>
          <w:rFonts w:ascii="Verdana" w:hAnsi="Verdana"/>
        </w:rPr>
        <w:t xml:space="preserve"> Dana Rice spoke concerning the Industrial Development Board becoming the </w:t>
      </w:r>
    </w:p>
    <w:p w:rsidR="00597B45" w:rsidRDefault="00597B45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191C83">
        <w:rPr>
          <w:rFonts w:ascii="Verdana" w:hAnsi="Verdana"/>
        </w:rPr>
        <w:t xml:space="preserve">Economic Development Board.  Dana stated that you could have two boards, but </w:t>
      </w:r>
    </w:p>
    <w:p w:rsidR="00597B45" w:rsidRDefault="00597B45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 w:rsidR="00191C83">
        <w:rPr>
          <w:rFonts w:ascii="Verdana" w:hAnsi="Verdana"/>
        </w:rPr>
        <w:t>you</w:t>
      </w:r>
      <w:proofErr w:type="gramEnd"/>
      <w:r w:rsidR="00191C83">
        <w:rPr>
          <w:rFonts w:ascii="Verdana" w:hAnsi="Verdana"/>
        </w:rPr>
        <w:t xml:space="preserve"> do not need to eliminate the Industrial Development Board.  This board is </w:t>
      </w:r>
    </w:p>
    <w:p w:rsidR="00597B45" w:rsidRDefault="00597B45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 w:rsidR="00191C83">
        <w:rPr>
          <w:rFonts w:ascii="Verdana" w:hAnsi="Verdana"/>
        </w:rPr>
        <w:t>essential</w:t>
      </w:r>
      <w:proofErr w:type="gramEnd"/>
      <w:r w:rsidR="00191C83">
        <w:rPr>
          <w:rFonts w:ascii="Verdana" w:hAnsi="Verdana"/>
        </w:rPr>
        <w:t xml:space="preserve"> in having the ability to float bonds for development projects.  You cannot </w:t>
      </w:r>
    </w:p>
    <w:p w:rsidR="00597B45" w:rsidRDefault="00597B45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 w:rsidR="00191C83">
        <w:rPr>
          <w:rFonts w:ascii="Verdana" w:hAnsi="Verdana"/>
        </w:rPr>
        <w:t>add</w:t>
      </w:r>
      <w:proofErr w:type="gramEnd"/>
      <w:r w:rsidR="00191C83">
        <w:rPr>
          <w:rFonts w:ascii="Verdana" w:hAnsi="Verdana"/>
        </w:rPr>
        <w:t xml:space="preserve"> th</w:t>
      </w:r>
      <w:r>
        <w:rPr>
          <w:rFonts w:ascii="Verdana" w:hAnsi="Verdana"/>
        </w:rPr>
        <w:t>e word "Economic" to the board, b</w:t>
      </w:r>
      <w:r w:rsidR="00191C83">
        <w:rPr>
          <w:rFonts w:ascii="Verdana" w:hAnsi="Verdana"/>
        </w:rPr>
        <w:t xml:space="preserve">ut you can establish the Economic </w:t>
      </w:r>
    </w:p>
    <w:p w:rsidR="00597B45" w:rsidRDefault="00597B45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191C83">
        <w:rPr>
          <w:rFonts w:ascii="Verdana" w:hAnsi="Verdana"/>
        </w:rPr>
        <w:t xml:space="preserve">Development Board and the same people can serve on both boards.  </w:t>
      </w:r>
      <w:r>
        <w:rPr>
          <w:rFonts w:ascii="Verdana" w:hAnsi="Verdana"/>
        </w:rPr>
        <w:t xml:space="preserve">The </w:t>
      </w:r>
    </w:p>
    <w:p w:rsidR="00597B45" w:rsidRDefault="00597B45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     Industrial Development Board shall have seven members on it, two of which do </w:t>
      </w:r>
    </w:p>
    <w:p w:rsidR="00597B45" w:rsidRDefault="00597B45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not</w:t>
      </w:r>
      <w:proofErr w:type="gramEnd"/>
      <w:r>
        <w:rPr>
          <w:rFonts w:ascii="Verdana" w:hAnsi="Verdana"/>
        </w:rPr>
        <w:t xml:space="preserve"> need to live in the City, and the Economic Board shall have five members on </w:t>
      </w:r>
    </w:p>
    <w:p w:rsidR="00040E8D" w:rsidRDefault="00597B45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its</w:t>
      </w:r>
      <w:proofErr w:type="gramEnd"/>
      <w:r>
        <w:rPr>
          <w:rFonts w:ascii="Verdana" w:hAnsi="Verdana"/>
        </w:rPr>
        <w:t xml:space="preserve"> board and they must </w:t>
      </w:r>
      <w:r w:rsidR="00B72C26">
        <w:rPr>
          <w:rFonts w:ascii="Verdana" w:hAnsi="Verdana"/>
        </w:rPr>
        <w:t>live in</w:t>
      </w:r>
      <w:r>
        <w:rPr>
          <w:rFonts w:ascii="Verdana" w:hAnsi="Verdana"/>
        </w:rPr>
        <w:t xml:space="preserve"> the City.</w:t>
      </w:r>
      <w:r w:rsidR="00040E8D">
        <w:rPr>
          <w:rFonts w:ascii="Verdana" w:hAnsi="Verdana"/>
        </w:rPr>
        <w:t xml:space="preserve">  </w:t>
      </w:r>
    </w:p>
    <w:p w:rsidR="00040E8D" w:rsidRDefault="00040E8D" w:rsidP="00333DF4">
      <w:pPr>
        <w:rPr>
          <w:rFonts w:ascii="Verdana" w:hAnsi="Verdana"/>
        </w:rPr>
      </w:pPr>
    </w:p>
    <w:p w:rsidR="00040E8D" w:rsidRDefault="00040E8D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4.  It was discussed that the City needs a Planner, whether full time or part time, to </w:t>
      </w:r>
    </w:p>
    <w:p w:rsidR="00040E8D" w:rsidRDefault="00040E8D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     "</w:t>
      </w:r>
      <w:proofErr w:type="gramStart"/>
      <w:r>
        <w:rPr>
          <w:rFonts w:ascii="Verdana" w:hAnsi="Verdana"/>
        </w:rPr>
        <w:t>sell</w:t>
      </w:r>
      <w:proofErr w:type="gramEnd"/>
      <w:r>
        <w:rPr>
          <w:rFonts w:ascii="Verdana" w:hAnsi="Verdana"/>
        </w:rPr>
        <w:t xml:space="preserve">" the City.  A Planner could go out and get new businesses, either commercial </w:t>
      </w:r>
    </w:p>
    <w:p w:rsidR="00040E8D" w:rsidRDefault="00040E8D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or</w:t>
      </w:r>
      <w:proofErr w:type="gramEnd"/>
      <w:r>
        <w:rPr>
          <w:rFonts w:ascii="Verdana" w:hAnsi="Verdana"/>
        </w:rPr>
        <w:t xml:space="preserve"> industrial/manufacturing to build and establish a business in our City.  The </w:t>
      </w:r>
    </w:p>
    <w:p w:rsidR="00040E8D" w:rsidRDefault="00040E8D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     Planner would have a five year plan, ten year plan, etc.  Wiley stated that East </w:t>
      </w:r>
    </w:p>
    <w:p w:rsidR="00B77B37" w:rsidRDefault="00040E8D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     Alabama Planning Commission can be a great help in that aspect.  </w:t>
      </w:r>
    </w:p>
    <w:p w:rsidR="00040E8D" w:rsidRDefault="00040E8D" w:rsidP="00333DF4">
      <w:pPr>
        <w:rPr>
          <w:rFonts w:ascii="Verdana" w:hAnsi="Verdana"/>
        </w:rPr>
      </w:pPr>
    </w:p>
    <w:p w:rsidR="00040E8D" w:rsidRDefault="00040E8D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5.  Bob Klein talked about inviting the Realtors in the area to place property and </w:t>
      </w:r>
    </w:p>
    <w:p w:rsidR="00040E8D" w:rsidRDefault="00040E8D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buildings</w:t>
      </w:r>
      <w:proofErr w:type="gramEnd"/>
      <w:r>
        <w:rPr>
          <w:rFonts w:ascii="Verdana" w:hAnsi="Verdana"/>
        </w:rPr>
        <w:t xml:space="preserve"> on the City Industrial website.  It was also discussed that the website </w:t>
      </w:r>
    </w:p>
    <w:p w:rsidR="00040E8D" w:rsidRDefault="00040E8D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make</w:t>
      </w:r>
      <w:proofErr w:type="gramEnd"/>
      <w:r>
        <w:rPr>
          <w:rFonts w:ascii="Verdana" w:hAnsi="Verdana"/>
        </w:rPr>
        <w:t xml:space="preserve"> a change and have tabs that take you to either industrial or commercial </w:t>
      </w:r>
    </w:p>
    <w:p w:rsidR="00040E8D" w:rsidRDefault="00040E8D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development</w:t>
      </w:r>
      <w:proofErr w:type="gramEnd"/>
      <w:r>
        <w:rPr>
          <w:rFonts w:ascii="Verdana" w:hAnsi="Verdana"/>
        </w:rPr>
        <w:t>.</w:t>
      </w:r>
    </w:p>
    <w:p w:rsidR="00333DF4" w:rsidRDefault="00333DF4" w:rsidP="00333DF4">
      <w:pPr>
        <w:rPr>
          <w:rFonts w:ascii="Verdana" w:hAnsi="Verdana"/>
        </w:rPr>
      </w:pPr>
    </w:p>
    <w:p w:rsidR="00040E8D" w:rsidRDefault="00040E8D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6.  The meeting was not called to order so it was not adjourned.</w:t>
      </w:r>
    </w:p>
    <w:p w:rsidR="00040E8D" w:rsidRPr="00333DF4" w:rsidRDefault="00040E8D" w:rsidP="00333DF4">
      <w:pPr>
        <w:rPr>
          <w:rFonts w:ascii="Verdana" w:hAnsi="Verdana"/>
        </w:rPr>
      </w:pPr>
    </w:p>
    <w:p w:rsidR="003A01EE" w:rsidRPr="00FD781A" w:rsidRDefault="00040E8D" w:rsidP="00583FFE">
      <w:pPr>
        <w:ind w:left="75"/>
        <w:rPr>
          <w:rFonts w:ascii="Verdana" w:hAnsi="Verdana"/>
        </w:rPr>
      </w:pPr>
      <w:r>
        <w:rPr>
          <w:rFonts w:ascii="Verdana" w:hAnsi="Verdana"/>
        </w:rPr>
        <w:t>7</w:t>
      </w:r>
      <w:r w:rsidR="00583FFE">
        <w:rPr>
          <w:rFonts w:ascii="Verdana" w:hAnsi="Verdana"/>
        </w:rPr>
        <w:t>.  T</w:t>
      </w:r>
      <w:r w:rsidR="003A01EE" w:rsidRPr="00FD781A">
        <w:rPr>
          <w:rFonts w:ascii="Verdana" w:hAnsi="Verdana"/>
        </w:rPr>
        <w:t>he next</w:t>
      </w:r>
      <w:r w:rsidR="009133B5">
        <w:rPr>
          <w:rFonts w:ascii="Verdana" w:hAnsi="Verdana"/>
        </w:rPr>
        <w:t xml:space="preserve"> regular</w:t>
      </w:r>
      <w:r w:rsidR="003A01EE" w:rsidRPr="00FD781A">
        <w:rPr>
          <w:rFonts w:ascii="Verdana" w:hAnsi="Verdana"/>
        </w:rPr>
        <w:t xml:space="preserve"> scheduled meeting will be </w:t>
      </w:r>
      <w:r w:rsidR="00427EA5">
        <w:rPr>
          <w:rFonts w:ascii="Verdana" w:hAnsi="Verdana"/>
        </w:rPr>
        <w:t>September 14</w:t>
      </w:r>
      <w:r w:rsidR="004565A3">
        <w:rPr>
          <w:rFonts w:ascii="Verdana" w:hAnsi="Verdana"/>
        </w:rPr>
        <w:t>, 2017</w:t>
      </w:r>
      <w:r w:rsidR="003A01EE" w:rsidRPr="00FD781A">
        <w:rPr>
          <w:rFonts w:ascii="Verdana" w:hAnsi="Verdana"/>
        </w:rPr>
        <w:t xml:space="preserve"> at 4:</w:t>
      </w:r>
      <w:r w:rsidR="00583FFE">
        <w:rPr>
          <w:rFonts w:ascii="Verdana" w:hAnsi="Verdana"/>
        </w:rPr>
        <w:t>3</w:t>
      </w:r>
      <w:r w:rsidR="003A01EE" w:rsidRPr="00FD781A">
        <w:rPr>
          <w:rFonts w:ascii="Verdana" w:hAnsi="Verdana"/>
        </w:rPr>
        <w:t>0 P.M.</w:t>
      </w:r>
    </w:p>
    <w:p w:rsidR="003A01EE" w:rsidRDefault="003A01EE" w:rsidP="00DD0DE6">
      <w:pPr>
        <w:rPr>
          <w:rFonts w:ascii="Verdana" w:hAnsi="Verdana"/>
        </w:rPr>
      </w:pPr>
    </w:p>
    <w:p w:rsidR="006C435B" w:rsidRDefault="00E9150F">
      <w:pPr>
        <w:rPr>
          <w:rFonts w:ascii="Verdana" w:hAnsi="Verdana"/>
        </w:rPr>
      </w:pPr>
      <w:r>
        <w:rPr>
          <w:rFonts w:ascii="Verdana" w:hAnsi="Verdana"/>
        </w:rPr>
        <w:t xml:space="preserve">      Respectfully submitted,</w:t>
      </w:r>
    </w:p>
    <w:p w:rsidR="00E9150F" w:rsidRDefault="00E9150F">
      <w:pPr>
        <w:rPr>
          <w:rFonts w:ascii="Verdana" w:hAnsi="Verdana"/>
        </w:rPr>
      </w:pPr>
    </w:p>
    <w:p w:rsidR="00E9150F" w:rsidRDefault="00E9150F">
      <w:pPr>
        <w:rPr>
          <w:rFonts w:ascii="Verdana" w:hAnsi="Verdana"/>
        </w:rPr>
      </w:pPr>
    </w:p>
    <w:p w:rsidR="00E9150F" w:rsidRDefault="00E9150F">
      <w:pPr>
        <w:rPr>
          <w:rFonts w:ascii="Verdana" w:hAnsi="Verdana"/>
        </w:rPr>
      </w:pPr>
      <w:r>
        <w:rPr>
          <w:rFonts w:ascii="Verdana" w:hAnsi="Verdana"/>
        </w:rPr>
        <w:t xml:space="preserve">      Kathy Hill</w:t>
      </w:r>
    </w:p>
    <w:p w:rsidR="000A7707" w:rsidRDefault="00E9150F">
      <w:pPr>
        <w:rPr>
          <w:rFonts w:ascii="Verdana" w:hAnsi="Verdana"/>
        </w:rPr>
      </w:pPr>
      <w:r>
        <w:rPr>
          <w:rFonts w:ascii="Verdana" w:hAnsi="Verdana"/>
        </w:rPr>
        <w:t xml:space="preserve">      Recording </w:t>
      </w:r>
      <w:r w:rsidR="00873FBE">
        <w:rPr>
          <w:rFonts w:ascii="Verdana" w:hAnsi="Verdana"/>
        </w:rPr>
        <w:t>Secretary</w:t>
      </w:r>
      <w:r w:rsidR="00A10BB3">
        <w:rPr>
          <w:rFonts w:ascii="Verdana" w:hAnsi="Verdana"/>
        </w:rPr>
        <w:t xml:space="preserve">, </w:t>
      </w:r>
    </w:p>
    <w:p w:rsidR="00E9150F" w:rsidRPr="00934CF3" w:rsidRDefault="000A7707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E9150F">
        <w:rPr>
          <w:rFonts w:ascii="Verdana" w:hAnsi="Verdana"/>
        </w:rPr>
        <w:t>Industrial Development Board</w:t>
      </w:r>
    </w:p>
    <w:sectPr w:rsidR="00E9150F" w:rsidRPr="00934CF3" w:rsidSect="0091778E">
      <w:pgSz w:w="12240" w:h="20160" w:code="5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05E7"/>
    <w:multiLevelType w:val="hybridMultilevel"/>
    <w:tmpl w:val="20B05A5A"/>
    <w:lvl w:ilvl="0" w:tplc="E6029F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06D518F"/>
    <w:multiLevelType w:val="hybridMultilevel"/>
    <w:tmpl w:val="4AFC1FF4"/>
    <w:lvl w:ilvl="0" w:tplc="9CDAF8CC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F3"/>
    <w:rsid w:val="0003050F"/>
    <w:rsid w:val="00040E8D"/>
    <w:rsid w:val="00047A69"/>
    <w:rsid w:val="0009422A"/>
    <w:rsid w:val="000A7707"/>
    <w:rsid w:val="000D7E6B"/>
    <w:rsid w:val="001164BD"/>
    <w:rsid w:val="001374C8"/>
    <w:rsid w:val="00144170"/>
    <w:rsid w:val="00191C83"/>
    <w:rsid w:val="001A1AC1"/>
    <w:rsid w:val="002772D4"/>
    <w:rsid w:val="00287FB7"/>
    <w:rsid w:val="00333DF4"/>
    <w:rsid w:val="0034115C"/>
    <w:rsid w:val="00355503"/>
    <w:rsid w:val="003A01EE"/>
    <w:rsid w:val="003B6854"/>
    <w:rsid w:val="00416566"/>
    <w:rsid w:val="00427EA5"/>
    <w:rsid w:val="00445A3B"/>
    <w:rsid w:val="004565A3"/>
    <w:rsid w:val="0046029D"/>
    <w:rsid w:val="00494454"/>
    <w:rsid w:val="004B26E1"/>
    <w:rsid w:val="0055246A"/>
    <w:rsid w:val="00564001"/>
    <w:rsid w:val="00583FFE"/>
    <w:rsid w:val="00594830"/>
    <w:rsid w:val="00597B45"/>
    <w:rsid w:val="005E7FB8"/>
    <w:rsid w:val="0062001E"/>
    <w:rsid w:val="0064530F"/>
    <w:rsid w:val="00692AF7"/>
    <w:rsid w:val="006C435B"/>
    <w:rsid w:val="006F2868"/>
    <w:rsid w:val="00732A14"/>
    <w:rsid w:val="00781696"/>
    <w:rsid w:val="00796DEF"/>
    <w:rsid w:val="008439C8"/>
    <w:rsid w:val="00873FBE"/>
    <w:rsid w:val="009133B5"/>
    <w:rsid w:val="0091778E"/>
    <w:rsid w:val="00934CF3"/>
    <w:rsid w:val="009F2798"/>
    <w:rsid w:val="00A07499"/>
    <w:rsid w:val="00A10BB3"/>
    <w:rsid w:val="00A13315"/>
    <w:rsid w:val="00A57123"/>
    <w:rsid w:val="00B60854"/>
    <w:rsid w:val="00B642D1"/>
    <w:rsid w:val="00B72C26"/>
    <w:rsid w:val="00B77B37"/>
    <w:rsid w:val="00B9250A"/>
    <w:rsid w:val="00C004FB"/>
    <w:rsid w:val="00C040D5"/>
    <w:rsid w:val="00C073AD"/>
    <w:rsid w:val="00D435FD"/>
    <w:rsid w:val="00DD0DE6"/>
    <w:rsid w:val="00DF6359"/>
    <w:rsid w:val="00DF6BA0"/>
    <w:rsid w:val="00E9150F"/>
    <w:rsid w:val="00EB069D"/>
    <w:rsid w:val="00F26A0D"/>
    <w:rsid w:val="00FB3B6F"/>
    <w:rsid w:val="00FD781A"/>
    <w:rsid w:val="00FE5F24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EAA6A-F8E5-43B8-8A1C-1F752FA9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7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il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Hill</dc:creator>
  <cp:keywords/>
  <dc:description/>
  <cp:lastModifiedBy>Kathy Hill</cp:lastModifiedBy>
  <cp:revision>3</cp:revision>
  <cp:lastPrinted>2017-09-12T20:14:00Z</cp:lastPrinted>
  <dcterms:created xsi:type="dcterms:W3CDTF">2017-08-15T13:31:00Z</dcterms:created>
  <dcterms:modified xsi:type="dcterms:W3CDTF">2017-09-12T20:17:00Z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