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CITY OF RAINBOW CITY, ALABAMA – INDUSTRI</w:t>
      </w:r>
      <w:r w:rsidR="00FF6757">
        <w:rPr>
          <w:rFonts w:ascii="Verdana" w:hAnsi="Verdana"/>
        </w:rPr>
        <w:t xml:space="preserve">AL DEVELOPMENT BOARD – </w:t>
      </w:r>
      <w:r w:rsidR="00E871ED">
        <w:rPr>
          <w:rFonts w:ascii="Verdana" w:hAnsi="Verdana"/>
        </w:rPr>
        <w:t>June 8</w:t>
      </w:r>
      <w:r w:rsidR="00FF6757">
        <w:rPr>
          <w:rFonts w:ascii="Verdana" w:hAnsi="Verdana"/>
        </w:rPr>
        <w:t xml:space="preserve">, </w:t>
      </w:r>
      <w:r>
        <w:rPr>
          <w:rFonts w:ascii="Verdana" w:hAnsi="Verdana"/>
        </w:rPr>
        <w:t>201</w:t>
      </w:r>
      <w:r w:rsidR="00445A3B">
        <w:rPr>
          <w:rFonts w:ascii="Verdana" w:hAnsi="Verdana"/>
        </w:rPr>
        <w:t>7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Industrial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E871ED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E871ED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  <w:bookmarkStart w:id="0" w:name="_GoBack"/>
      <w:bookmarkEnd w:id="0"/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E871ED" w:rsidRDefault="00E871ED" w:rsidP="00E871ED">
      <w:pPr>
        <w:rPr>
          <w:rFonts w:ascii="Verdana" w:hAnsi="Verdana"/>
        </w:rPr>
      </w:pPr>
      <w:r>
        <w:rPr>
          <w:rFonts w:ascii="Verdana" w:hAnsi="Verdana"/>
        </w:rPr>
        <w:t>Jeff Boyd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>
        <w:rPr>
          <w:rFonts w:ascii="Verdana" w:hAnsi="Verdana"/>
        </w:rPr>
        <w:t>Kyle Chambers</w:t>
      </w:r>
    </w:p>
    <w:p w:rsidR="0091778E" w:rsidRDefault="0091778E">
      <w:pPr>
        <w:rPr>
          <w:rFonts w:ascii="Verdana" w:hAnsi="Verdana"/>
        </w:rPr>
      </w:pPr>
      <w:r>
        <w:rPr>
          <w:rFonts w:ascii="Verdana" w:hAnsi="Verdana"/>
        </w:rPr>
        <w:t>James Ford</w:t>
      </w:r>
      <w:r w:rsidR="00E871ED">
        <w:rPr>
          <w:rFonts w:ascii="Verdana" w:hAnsi="Verdana"/>
        </w:rPr>
        <w:tab/>
      </w:r>
      <w:r w:rsidR="00E871ED">
        <w:rPr>
          <w:rFonts w:ascii="Verdana" w:hAnsi="Verdana"/>
        </w:rPr>
        <w:tab/>
      </w:r>
      <w:r w:rsidR="00E871ED">
        <w:rPr>
          <w:rFonts w:ascii="Verdana" w:hAnsi="Verdana"/>
        </w:rPr>
        <w:tab/>
      </w:r>
      <w:r w:rsidR="00E871ED">
        <w:rPr>
          <w:rFonts w:ascii="Verdana" w:hAnsi="Verdana"/>
        </w:rPr>
        <w:tab/>
      </w:r>
      <w:r w:rsidR="00E871ED">
        <w:rPr>
          <w:rFonts w:ascii="Verdana" w:hAnsi="Verdana"/>
        </w:rPr>
        <w:tab/>
      </w:r>
      <w:r w:rsidR="00E871ED">
        <w:rPr>
          <w:rFonts w:ascii="Verdana" w:hAnsi="Verdana"/>
        </w:rPr>
        <w:tab/>
      </w:r>
      <w:r w:rsidR="00E871ED">
        <w:rPr>
          <w:rFonts w:ascii="Verdana" w:hAnsi="Verdana"/>
        </w:rPr>
        <w:tab/>
        <w:t>Dudley Parker</w:t>
      </w:r>
    </w:p>
    <w:p w:rsidR="0055246A" w:rsidRDefault="00E871ED" w:rsidP="00DD0DE6">
      <w:pPr>
        <w:rPr>
          <w:rFonts w:ascii="Verdana" w:hAnsi="Verdana"/>
        </w:rPr>
      </w:pPr>
      <w:r>
        <w:rPr>
          <w:rFonts w:ascii="Verdana" w:hAnsi="Verdana"/>
        </w:rPr>
        <w:t>J</w:t>
      </w:r>
      <w:r w:rsidR="0055246A">
        <w:rPr>
          <w:rFonts w:ascii="Verdana" w:hAnsi="Verdana"/>
        </w:rPr>
        <w:t>erry Weaver</w:t>
      </w:r>
    </w:p>
    <w:p w:rsidR="0055246A" w:rsidRDefault="0055246A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91778E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  <w:r w:rsidR="0091778E">
        <w:rPr>
          <w:rFonts w:ascii="Verdana" w:hAnsi="Verdana"/>
        </w:rPr>
        <w:t xml:space="preserve">                         </w:t>
      </w:r>
    </w:p>
    <w:p w:rsidR="00E871ED" w:rsidRDefault="0091778E" w:rsidP="0055246A">
      <w:pPr>
        <w:rPr>
          <w:rFonts w:ascii="Verdana" w:hAnsi="Verdana"/>
        </w:rPr>
      </w:pPr>
      <w:r>
        <w:rPr>
          <w:rFonts w:ascii="Verdana" w:hAnsi="Verdana"/>
        </w:rPr>
        <w:t>Dana Rice, City Attorney</w:t>
      </w:r>
      <w:r w:rsidR="00B642D1">
        <w:rPr>
          <w:rFonts w:ascii="Verdana" w:hAnsi="Verdana"/>
        </w:rPr>
        <w:tab/>
      </w:r>
    </w:p>
    <w:p w:rsidR="00E871ED" w:rsidRDefault="00E871ED" w:rsidP="0055246A">
      <w:pPr>
        <w:rPr>
          <w:rFonts w:ascii="Verdana" w:hAnsi="Verdana"/>
        </w:rPr>
      </w:pPr>
      <w:r>
        <w:rPr>
          <w:rFonts w:ascii="Verdana" w:hAnsi="Verdana"/>
        </w:rPr>
        <w:t>Tim Ramsey</w:t>
      </w:r>
      <w:r w:rsidR="00213F59">
        <w:rPr>
          <w:rFonts w:ascii="Verdana" w:hAnsi="Verdana"/>
        </w:rPr>
        <w:t>, City Council Member</w:t>
      </w:r>
      <w:r>
        <w:rPr>
          <w:rFonts w:ascii="Verdana" w:hAnsi="Verdana"/>
        </w:rPr>
        <w:tab/>
      </w:r>
    </w:p>
    <w:p w:rsidR="0055246A" w:rsidRDefault="00E871ED" w:rsidP="0055246A">
      <w:pPr>
        <w:rPr>
          <w:rFonts w:ascii="Verdana" w:hAnsi="Verdana"/>
        </w:rPr>
      </w:pPr>
      <w:r>
        <w:rPr>
          <w:rFonts w:ascii="Verdana" w:hAnsi="Verdana"/>
        </w:rPr>
        <w:t>Michael Ray, Plexamedia</w:t>
      </w:r>
      <w:r>
        <w:rPr>
          <w:rFonts w:ascii="Verdana" w:hAnsi="Verdana"/>
        </w:rPr>
        <w:tab/>
      </w:r>
      <w:r w:rsidR="00B642D1">
        <w:rPr>
          <w:rFonts w:ascii="Verdana" w:hAnsi="Verdana"/>
        </w:rPr>
        <w:tab/>
      </w:r>
      <w:r w:rsidR="00B642D1">
        <w:rPr>
          <w:rFonts w:ascii="Verdana" w:hAnsi="Verdana"/>
        </w:rPr>
        <w:tab/>
      </w:r>
      <w:r w:rsidR="00B642D1">
        <w:rPr>
          <w:rFonts w:ascii="Verdana" w:hAnsi="Verdana"/>
        </w:rPr>
        <w:tab/>
      </w:r>
    </w:p>
    <w:p w:rsidR="00594830" w:rsidRDefault="00594830" w:rsidP="0078169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781A" w:rsidRDefault="00FD781A" w:rsidP="00FD781A">
      <w:pPr>
        <w:rPr>
          <w:rFonts w:ascii="Verdana" w:hAnsi="Verdana"/>
        </w:rPr>
      </w:pPr>
    </w:p>
    <w:p w:rsidR="00FD781A" w:rsidRPr="00FD781A" w:rsidRDefault="0091778E" w:rsidP="00FD781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781A">
        <w:rPr>
          <w:rFonts w:ascii="Verdana" w:hAnsi="Verdana"/>
        </w:rPr>
        <w:t xml:space="preserve">A quorum was </w:t>
      </w:r>
      <w:r w:rsidR="00E871ED">
        <w:rPr>
          <w:rFonts w:ascii="Verdana" w:hAnsi="Verdana"/>
        </w:rPr>
        <w:t>not present but</w:t>
      </w:r>
      <w:r w:rsidR="00213F59">
        <w:rPr>
          <w:rFonts w:ascii="Verdana" w:hAnsi="Verdana"/>
        </w:rPr>
        <w:t xml:space="preserve"> on the advice of </w:t>
      </w:r>
      <w:r w:rsidR="00E871ED">
        <w:rPr>
          <w:rFonts w:ascii="Verdana" w:hAnsi="Verdana"/>
        </w:rPr>
        <w:t xml:space="preserve">Dana </w:t>
      </w:r>
      <w:r w:rsidR="00213F59">
        <w:rPr>
          <w:rFonts w:ascii="Verdana" w:hAnsi="Verdana"/>
        </w:rPr>
        <w:t xml:space="preserve">Rice, </w:t>
      </w:r>
      <w:r w:rsidR="00E871ED">
        <w:rPr>
          <w:rFonts w:ascii="Verdana" w:hAnsi="Verdana"/>
        </w:rPr>
        <w:t xml:space="preserve">the members present </w:t>
      </w:r>
      <w:r w:rsidR="00213F59">
        <w:rPr>
          <w:rFonts w:ascii="Verdana" w:hAnsi="Verdana"/>
        </w:rPr>
        <w:t>went</w:t>
      </w:r>
      <w:r w:rsidR="00E871ED">
        <w:rPr>
          <w:rFonts w:ascii="Verdana" w:hAnsi="Verdana"/>
        </w:rPr>
        <w:t xml:space="preserve"> ahead with working on the website for the Industrial Board</w:t>
      </w:r>
      <w:r w:rsidR="00213F59">
        <w:rPr>
          <w:rFonts w:ascii="Verdana" w:hAnsi="Verdana"/>
        </w:rPr>
        <w:t xml:space="preserve">.  Dana stated that as long as they didn't have to </w:t>
      </w:r>
      <w:r w:rsidR="00E871ED">
        <w:rPr>
          <w:rFonts w:ascii="Verdana" w:hAnsi="Verdana"/>
        </w:rPr>
        <w:t>ma</w:t>
      </w:r>
      <w:r w:rsidR="00213F59">
        <w:rPr>
          <w:rFonts w:ascii="Verdana" w:hAnsi="Verdana"/>
        </w:rPr>
        <w:t>ke a motion or vote on anything, they were fine to look at the website and see the progress made.</w:t>
      </w:r>
      <w:r w:rsidR="00E871ED">
        <w:rPr>
          <w:rFonts w:ascii="Verdana" w:hAnsi="Verdana"/>
        </w:rPr>
        <w:t xml:space="preserve">  </w:t>
      </w:r>
    </w:p>
    <w:p w:rsidR="00FD781A" w:rsidRDefault="00FD781A" w:rsidP="00FD781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871ED" w:rsidRDefault="00E871ED" w:rsidP="00E871E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Michael has worked on placing the information given to him by the members onto the website.  He said they needed to get a domain set up and everyone agreed with using rbcindustrial.com as the domain name.  Wiley has some information that he will be sending to Michael and the site </w:t>
      </w:r>
      <w:r w:rsidR="00027B32">
        <w:rPr>
          <w:rFonts w:ascii="Verdana" w:hAnsi="Verdana"/>
        </w:rPr>
        <w:t>will soon</w:t>
      </w:r>
      <w:r>
        <w:rPr>
          <w:rFonts w:ascii="Verdana" w:hAnsi="Verdana"/>
        </w:rPr>
        <w:t xml:space="preserve"> be almost ready to go online.  </w:t>
      </w:r>
    </w:p>
    <w:p w:rsidR="00E871ED" w:rsidRPr="00E871ED" w:rsidRDefault="00E871ED" w:rsidP="00E871ED">
      <w:pPr>
        <w:pStyle w:val="ListParagraph"/>
        <w:ind w:left="435"/>
        <w:rPr>
          <w:rFonts w:ascii="Verdana" w:hAnsi="Verdana"/>
        </w:rPr>
      </w:pPr>
    </w:p>
    <w:p w:rsidR="003A01EE" w:rsidRDefault="003A01EE" w:rsidP="00FD781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781A">
        <w:rPr>
          <w:rFonts w:ascii="Verdana" w:hAnsi="Verdana"/>
        </w:rPr>
        <w:t>The next</w:t>
      </w:r>
      <w:r w:rsidR="009133B5">
        <w:rPr>
          <w:rFonts w:ascii="Verdana" w:hAnsi="Verdana"/>
        </w:rPr>
        <w:t xml:space="preserve"> regular</w:t>
      </w:r>
      <w:r w:rsidRPr="00FD781A">
        <w:rPr>
          <w:rFonts w:ascii="Verdana" w:hAnsi="Verdana"/>
        </w:rPr>
        <w:t xml:space="preserve"> scheduled meeting will be </w:t>
      </w:r>
      <w:r w:rsidR="00E871ED">
        <w:rPr>
          <w:rFonts w:ascii="Verdana" w:hAnsi="Verdana"/>
        </w:rPr>
        <w:t>July 13,</w:t>
      </w:r>
      <w:r w:rsidR="004565A3">
        <w:rPr>
          <w:rFonts w:ascii="Verdana" w:hAnsi="Verdana"/>
        </w:rPr>
        <w:t xml:space="preserve"> 2017</w:t>
      </w:r>
      <w:r w:rsidRPr="00FD781A">
        <w:rPr>
          <w:rFonts w:ascii="Verdana" w:hAnsi="Verdana"/>
        </w:rPr>
        <w:t xml:space="preserve"> at 4:</w:t>
      </w:r>
      <w:r w:rsidR="00E871ED">
        <w:rPr>
          <w:rFonts w:ascii="Verdana" w:hAnsi="Verdana"/>
        </w:rPr>
        <w:t>3</w:t>
      </w:r>
      <w:r w:rsidRPr="00FD781A">
        <w:rPr>
          <w:rFonts w:ascii="Verdana" w:hAnsi="Verdana"/>
        </w:rPr>
        <w:t>0 P.M.</w:t>
      </w:r>
    </w:p>
    <w:p w:rsidR="00213F59" w:rsidRDefault="00213F59" w:rsidP="00213F59">
      <w:pPr>
        <w:rPr>
          <w:rFonts w:ascii="Verdana" w:hAnsi="Verdana"/>
        </w:rPr>
      </w:pPr>
    </w:p>
    <w:p w:rsidR="00213F59" w:rsidRDefault="00213F59" w:rsidP="00213F59">
      <w:pPr>
        <w:rPr>
          <w:rFonts w:ascii="Verdana" w:hAnsi="Verdana"/>
        </w:rPr>
      </w:pPr>
      <w:r>
        <w:rPr>
          <w:rFonts w:ascii="Verdana" w:hAnsi="Verdana"/>
        </w:rPr>
        <w:t xml:space="preserve"> 4.  Since there was not a quorum, the meeting was never called to order, so there </w:t>
      </w:r>
    </w:p>
    <w:p w:rsidR="00213F59" w:rsidRPr="00213F59" w:rsidRDefault="00213F59" w:rsidP="00213F59">
      <w:pPr>
        <w:rPr>
          <w:rFonts w:ascii="Verdana" w:hAnsi="Verdana"/>
        </w:rPr>
      </w:pPr>
      <w:r>
        <w:rPr>
          <w:rFonts w:ascii="Verdana" w:hAnsi="Verdana"/>
        </w:rPr>
        <w:t xml:space="preserve">      was no adjournment.  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0A7707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</w:p>
    <w:p w:rsidR="00E9150F" w:rsidRPr="00934CF3" w:rsidRDefault="000A770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91778E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27B32"/>
    <w:rsid w:val="0003050F"/>
    <w:rsid w:val="00047A69"/>
    <w:rsid w:val="0009422A"/>
    <w:rsid w:val="000A7707"/>
    <w:rsid w:val="000D7E6B"/>
    <w:rsid w:val="000E5A0B"/>
    <w:rsid w:val="001164BD"/>
    <w:rsid w:val="001374C8"/>
    <w:rsid w:val="00144170"/>
    <w:rsid w:val="001A1AC1"/>
    <w:rsid w:val="00213F59"/>
    <w:rsid w:val="002772D4"/>
    <w:rsid w:val="00287FB7"/>
    <w:rsid w:val="0034115C"/>
    <w:rsid w:val="00355503"/>
    <w:rsid w:val="003A01EE"/>
    <w:rsid w:val="003B6854"/>
    <w:rsid w:val="00445A3B"/>
    <w:rsid w:val="004565A3"/>
    <w:rsid w:val="0046029D"/>
    <w:rsid w:val="0055246A"/>
    <w:rsid w:val="00564001"/>
    <w:rsid w:val="00594830"/>
    <w:rsid w:val="005E7FB8"/>
    <w:rsid w:val="0062001E"/>
    <w:rsid w:val="0064530F"/>
    <w:rsid w:val="00692AF7"/>
    <w:rsid w:val="006C435B"/>
    <w:rsid w:val="006F2868"/>
    <w:rsid w:val="00732A14"/>
    <w:rsid w:val="00781696"/>
    <w:rsid w:val="00796DEF"/>
    <w:rsid w:val="008439C8"/>
    <w:rsid w:val="00873FBE"/>
    <w:rsid w:val="009133B5"/>
    <w:rsid w:val="0091778E"/>
    <w:rsid w:val="00934CF3"/>
    <w:rsid w:val="009F2798"/>
    <w:rsid w:val="00A07499"/>
    <w:rsid w:val="00A10BB3"/>
    <w:rsid w:val="00B60854"/>
    <w:rsid w:val="00B642D1"/>
    <w:rsid w:val="00B9250A"/>
    <w:rsid w:val="00C004FB"/>
    <w:rsid w:val="00C040D5"/>
    <w:rsid w:val="00C073AD"/>
    <w:rsid w:val="00D435FD"/>
    <w:rsid w:val="00DD0DE6"/>
    <w:rsid w:val="00DF6359"/>
    <w:rsid w:val="00DF6BA0"/>
    <w:rsid w:val="00E871ED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3</cp:revision>
  <cp:lastPrinted>2017-06-12T14:22:00Z</cp:lastPrinted>
  <dcterms:created xsi:type="dcterms:W3CDTF">2017-06-12T14:15:00Z</dcterms:created>
  <dcterms:modified xsi:type="dcterms:W3CDTF">2017-06-12T14:23:00Z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