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F3" w:rsidRDefault="00934CF3">
      <w:pPr>
        <w:rPr>
          <w:rFonts w:ascii="Verdana" w:hAnsi="Verdana"/>
        </w:rPr>
      </w:pPr>
      <w:r w:rsidRPr="00934CF3">
        <w:rPr>
          <w:rFonts w:ascii="Verdana" w:hAnsi="Verdana"/>
        </w:rPr>
        <w:t>STATE OF ALABAMA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COUNTY OF ETOWAH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CITY OF RAINBOW CITY, ALABAMA – </w:t>
      </w:r>
      <w:r w:rsidR="004E4F14">
        <w:rPr>
          <w:rFonts w:ascii="Verdana" w:hAnsi="Verdana"/>
        </w:rPr>
        <w:t>COMMERCIAL</w:t>
      </w:r>
      <w:r w:rsidR="00FF6757">
        <w:rPr>
          <w:rFonts w:ascii="Verdana" w:hAnsi="Verdana"/>
        </w:rPr>
        <w:t xml:space="preserve"> DEVELOPMENT BOARD –</w:t>
      </w:r>
      <w:r w:rsidR="004E4F14">
        <w:rPr>
          <w:rFonts w:ascii="Verdana" w:hAnsi="Verdana"/>
        </w:rPr>
        <w:t>MARCH</w:t>
      </w:r>
      <w:r w:rsidR="003B3917">
        <w:rPr>
          <w:rFonts w:ascii="Verdana" w:hAnsi="Verdana"/>
        </w:rPr>
        <w:t xml:space="preserve"> 13</w:t>
      </w:r>
      <w:r w:rsidR="00B84D47">
        <w:rPr>
          <w:rFonts w:ascii="Verdana" w:hAnsi="Verdana"/>
        </w:rPr>
        <w:t>, 2018</w:t>
      </w:r>
    </w:p>
    <w:p w:rsidR="00B84D47" w:rsidRDefault="00B84D47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4E4F14">
        <w:rPr>
          <w:rFonts w:ascii="Verdana" w:hAnsi="Verdana"/>
        </w:rPr>
        <w:t>Commercial</w:t>
      </w:r>
      <w:r>
        <w:rPr>
          <w:rFonts w:ascii="Verdana" w:hAnsi="Verdana"/>
        </w:rPr>
        <w:t xml:space="preserve"> Development Board of the City of Rainbow City, Alabama met </w:t>
      </w:r>
      <w:r w:rsidR="001374C8">
        <w:rPr>
          <w:rFonts w:ascii="Verdana" w:hAnsi="Verdana"/>
        </w:rPr>
        <w:t xml:space="preserve">in a </w:t>
      </w:r>
      <w:r w:rsidR="004B26E1">
        <w:rPr>
          <w:rFonts w:ascii="Verdana" w:hAnsi="Verdana"/>
        </w:rPr>
        <w:t>regular</w:t>
      </w:r>
      <w:r w:rsidR="001374C8">
        <w:rPr>
          <w:rFonts w:ascii="Verdana" w:hAnsi="Verdana"/>
        </w:rPr>
        <w:t xml:space="preserve"> session </w:t>
      </w:r>
      <w:r>
        <w:rPr>
          <w:rFonts w:ascii="Verdana" w:hAnsi="Verdana"/>
        </w:rPr>
        <w:t xml:space="preserve">at </w:t>
      </w:r>
      <w:r w:rsidR="004B26E1">
        <w:rPr>
          <w:rFonts w:ascii="Verdana" w:hAnsi="Verdana"/>
        </w:rPr>
        <w:t>4:30</w:t>
      </w:r>
      <w:r>
        <w:rPr>
          <w:rFonts w:ascii="Verdana" w:hAnsi="Verdana"/>
        </w:rPr>
        <w:t xml:space="preserve"> P.M. </w:t>
      </w:r>
      <w:r w:rsidR="001374C8">
        <w:rPr>
          <w:rFonts w:ascii="Verdana" w:hAnsi="Verdana"/>
        </w:rPr>
        <w:t xml:space="preserve">The following people were present:  </w:t>
      </w:r>
    </w:p>
    <w:p w:rsidR="001374C8" w:rsidRDefault="001374C8">
      <w:pPr>
        <w:rPr>
          <w:rFonts w:ascii="Verdana" w:hAnsi="Verdana"/>
        </w:rPr>
      </w:pPr>
    </w:p>
    <w:p w:rsidR="001374C8" w:rsidRDefault="001374C8">
      <w:pPr>
        <w:rPr>
          <w:rFonts w:ascii="Verdana" w:hAnsi="Verdana"/>
        </w:rPr>
      </w:pPr>
      <w:r>
        <w:rPr>
          <w:rFonts w:ascii="Verdana" w:hAnsi="Verdana"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Absent:</w:t>
      </w:r>
      <w:r>
        <w:rPr>
          <w:rFonts w:ascii="Verdana" w:hAnsi="Verdana"/>
        </w:rPr>
        <w:tab/>
      </w:r>
    </w:p>
    <w:p w:rsidR="003B3917" w:rsidRDefault="003B3917" w:rsidP="004B26E1">
      <w:pPr>
        <w:rPr>
          <w:rFonts w:ascii="Verdana" w:hAnsi="Verdana"/>
        </w:rPr>
      </w:pPr>
      <w:r>
        <w:rPr>
          <w:rFonts w:ascii="Verdana" w:hAnsi="Verdana"/>
        </w:rPr>
        <w:t>Jeff Boyd, Chairman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Kyle Chambers</w:t>
      </w:r>
    </w:p>
    <w:p w:rsidR="00AB07EB" w:rsidRDefault="00AB07EB" w:rsidP="00AB07EB">
      <w:pPr>
        <w:rPr>
          <w:rFonts w:ascii="Verdana" w:hAnsi="Verdana"/>
        </w:rPr>
      </w:pPr>
      <w:r>
        <w:rPr>
          <w:rFonts w:ascii="Verdana" w:hAnsi="Verdana"/>
        </w:rPr>
        <w:t>Lee Harrison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James Ford</w:t>
      </w:r>
    </w:p>
    <w:p w:rsidR="00AB07EB" w:rsidRDefault="00AB07EB" w:rsidP="00AB07EB">
      <w:pPr>
        <w:rPr>
          <w:rFonts w:ascii="Verdana" w:hAnsi="Verdana"/>
        </w:rPr>
      </w:pPr>
      <w:r>
        <w:rPr>
          <w:rFonts w:ascii="Verdana" w:hAnsi="Verdana"/>
        </w:rPr>
        <w:t>Braydon Hawk</w:t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>
        <w:rPr>
          <w:rFonts w:ascii="Verdana" w:hAnsi="Verdana"/>
        </w:rPr>
        <w:t>Bob Klein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B07EB" w:rsidRDefault="00AB07EB" w:rsidP="00AB07EB">
      <w:pPr>
        <w:rPr>
          <w:rFonts w:ascii="Verdana" w:hAnsi="Verdana"/>
        </w:rPr>
      </w:pPr>
      <w:r>
        <w:rPr>
          <w:rFonts w:ascii="Verdana" w:hAnsi="Verdana"/>
        </w:rPr>
        <w:t>Jerry Weaver</w:t>
      </w:r>
    </w:p>
    <w:p w:rsidR="002F000C" w:rsidRDefault="002F000C" w:rsidP="004B26E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5246A" w:rsidRDefault="0055246A">
      <w:pPr>
        <w:rPr>
          <w:rFonts w:ascii="Verdana" w:hAnsi="Verdana"/>
        </w:rPr>
      </w:pPr>
    </w:p>
    <w:p w:rsidR="00B642D1" w:rsidRDefault="00B642D1">
      <w:pPr>
        <w:rPr>
          <w:rFonts w:ascii="Verdana" w:hAnsi="Verdana"/>
        </w:rPr>
      </w:pPr>
      <w:r>
        <w:rPr>
          <w:rFonts w:ascii="Verdana" w:hAnsi="Verdana"/>
        </w:rPr>
        <w:t>Also Present:</w:t>
      </w:r>
    </w:p>
    <w:p w:rsidR="00AB07EB" w:rsidRDefault="00AB07EB">
      <w:pPr>
        <w:rPr>
          <w:rFonts w:ascii="Verdana" w:hAnsi="Verdana"/>
        </w:rPr>
      </w:pPr>
      <w:r>
        <w:rPr>
          <w:rFonts w:ascii="Verdana" w:hAnsi="Verdana"/>
        </w:rPr>
        <w:t>Wiley McLain, Building Official</w:t>
      </w:r>
    </w:p>
    <w:p w:rsidR="00C6519A" w:rsidRDefault="00C6519A" w:rsidP="0055246A">
      <w:pPr>
        <w:rPr>
          <w:rFonts w:ascii="Verdana" w:hAnsi="Verdana"/>
        </w:rPr>
      </w:pPr>
      <w:r>
        <w:rPr>
          <w:rFonts w:ascii="Verdana" w:hAnsi="Verdana"/>
        </w:rPr>
        <w:t>Dana Rice, Attorney</w:t>
      </w:r>
    </w:p>
    <w:p w:rsidR="003B3917" w:rsidRDefault="003B3917" w:rsidP="0055246A">
      <w:pPr>
        <w:rPr>
          <w:rFonts w:ascii="Verdana" w:hAnsi="Verdana"/>
        </w:rPr>
      </w:pPr>
      <w:r>
        <w:rPr>
          <w:rFonts w:ascii="Verdana" w:hAnsi="Verdana"/>
        </w:rPr>
        <w:t>Tim Ramsey, City Council</w:t>
      </w:r>
    </w:p>
    <w:p w:rsidR="00AB07EB" w:rsidRDefault="00AB07EB" w:rsidP="0055246A">
      <w:pPr>
        <w:rPr>
          <w:rFonts w:ascii="Verdana" w:hAnsi="Verdana"/>
        </w:rPr>
      </w:pPr>
    </w:p>
    <w:p w:rsidR="00B84D47" w:rsidRDefault="00333DF4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1.  </w:t>
      </w:r>
      <w:r w:rsidR="003B3917">
        <w:rPr>
          <w:rFonts w:ascii="Verdana" w:hAnsi="Verdana"/>
        </w:rPr>
        <w:t xml:space="preserve">Jeff Boyd </w:t>
      </w:r>
      <w:r w:rsidR="00B84D47">
        <w:rPr>
          <w:rFonts w:ascii="Verdana" w:hAnsi="Verdana"/>
        </w:rPr>
        <w:t>called the meeting to order at 4:</w:t>
      </w:r>
      <w:r w:rsidR="003B3917">
        <w:rPr>
          <w:rFonts w:ascii="Verdana" w:hAnsi="Verdana"/>
        </w:rPr>
        <w:t>30</w:t>
      </w:r>
      <w:r w:rsidR="00B84D47">
        <w:rPr>
          <w:rFonts w:ascii="Verdana" w:hAnsi="Verdana"/>
        </w:rPr>
        <w:t xml:space="preserve"> P.M.  A quorum was declared </w:t>
      </w:r>
    </w:p>
    <w:p w:rsidR="00427EA5" w:rsidRDefault="00B84D47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     present and the following business </w:t>
      </w:r>
      <w:r w:rsidR="00176F9E">
        <w:rPr>
          <w:rFonts w:ascii="Verdana" w:hAnsi="Verdana"/>
        </w:rPr>
        <w:t>was transacted</w:t>
      </w:r>
      <w:r>
        <w:rPr>
          <w:rFonts w:ascii="Verdana" w:hAnsi="Verdana"/>
        </w:rPr>
        <w:t xml:space="preserve">.  </w:t>
      </w:r>
    </w:p>
    <w:p w:rsidR="00427EA5" w:rsidRDefault="00427EA5" w:rsidP="00333DF4">
      <w:pPr>
        <w:rPr>
          <w:rFonts w:ascii="Verdana" w:hAnsi="Verdana"/>
        </w:rPr>
      </w:pPr>
    </w:p>
    <w:p w:rsidR="00B84D47" w:rsidRDefault="00373540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2.  The minutes from </w:t>
      </w:r>
      <w:r w:rsidR="00AB07EB">
        <w:rPr>
          <w:rFonts w:ascii="Verdana" w:hAnsi="Verdana"/>
        </w:rPr>
        <w:t>February 13</w:t>
      </w:r>
      <w:r w:rsidR="003B3917">
        <w:rPr>
          <w:rFonts w:ascii="Verdana" w:hAnsi="Verdana"/>
        </w:rPr>
        <w:t>, 2018</w:t>
      </w:r>
      <w:r>
        <w:rPr>
          <w:rFonts w:ascii="Verdana" w:hAnsi="Verdana"/>
        </w:rPr>
        <w:t xml:space="preserve"> meeting were reviewed.  </w:t>
      </w:r>
      <w:r w:rsidR="00AB07EB">
        <w:rPr>
          <w:rFonts w:ascii="Verdana" w:hAnsi="Verdana"/>
        </w:rPr>
        <w:t>Jerry Weaver</w:t>
      </w:r>
      <w:r w:rsidR="003B3917">
        <w:rPr>
          <w:rFonts w:ascii="Verdana" w:hAnsi="Verdana"/>
        </w:rPr>
        <w:t xml:space="preserve"> </w:t>
      </w:r>
      <w:r w:rsidR="00B84D47">
        <w:rPr>
          <w:rFonts w:ascii="Verdana" w:hAnsi="Verdana"/>
        </w:rPr>
        <w:t xml:space="preserve">made </w:t>
      </w:r>
    </w:p>
    <w:p w:rsidR="00B84D47" w:rsidRDefault="00B84D47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a motion to approve the minutes as presented.  </w:t>
      </w:r>
      <w:r w:rsidR="00AB07EB">
        <w:rPr>
          <w:rFonts w:ascii="Verdana" w:hAnsi="Verdana"/>
        </w:rPr>
        <w:t>Braydon Hawk</w:t>
      </w:r>
      <w:r w:rsidR="0048002D">
        <w:rPr>
          <w:rFonts w:ascii="Verdana" w:hAnsi="Verdana"/>
        </w:rPr>
        <w:t xml:space="preserve"> </w:t>
      </w:r>
      <w:r w:rsidR="00373540">
        <w:rPr>
          <w:rFonts w:ascii="Verdana" w:hAnsi="Verdana"/>
        </w:rPr>
        <w:t xml:space="preserve">seconded the </w:t>
      </w:r>
    </w:p>
    <w:p w:rsidR="00373540" w:rsidRDefault="00B84D47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373540">
        <w:rPr>
          <w:rFonts w:ascii="Verdana" w:hAnsi="Verdana"/>
        </w:rPr>
        <w:t>motion.  Minutes approved unanimously.</w:t>
      </w:r>
    </w:p>
    <w:p w:rsidR="00373540" w:rsidRDefault="00373540" w:rsidP="00333DF4">
      <w:pPr>
        <w:rPr>
          <w:rFonts w:ascii="Verdana" w:hAnsi="Verdana"/>
        </w:rPr>
      </w:pPr>
    </w:p>
    <w:p w:rsidR="00B135DD" w:rsidRDefault="00373540" w:rsidP="00AB07EB">
      <w:pPr>
        <w:rPr>
          <w:rFonts w:ascii="Verdana" w:hAnsi="Verdana"/>
        </w:rPr>
      </w:pPr>
      <w:r>
        <w:rPr>
          <w:rFonts w:ascii="Verdana" w:hAnsi="Verdana"/>
        </w:rPr>
        <w:t xml:space="preserve"> 3</w:t>
      </w:r>
      <w:r w:rsidR="00427EA5">
        <w:rPr>
          <w:rFonts w:ascii="Verdana" w:hAnsi="Verdana"/>
        </w:rPr>
        <w:t xml:space="preserve">.  </w:t>
      </w:r>
      <w:r w:rsidR="00AB07EB">
        <w:rPr>
          <w:rFonts w:ascii="Verdana" w:hAnsi="Verdana"/>
        </w:rPr>
        <w:t xml:space="preserve">The first point of discussion was from Mr. Jerry Weaver.  Mr. Weaver turned in his </w:t>
      </w:r>
    </w:p>
    <w:p w:rsidR="00B135DD" w:rsidRDefault="00B135DD" w:rsidP="00AB07EB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AB07EB">
        <w:rPr>
          <w:rFonts w:ascii="Verdana" w:hAnsi="Verdana"/>
        </w:rPr>
        <w:t xml:space="preserve">resignation letter to Jeff Boyd.  Mr. Weaver stated he was 87 years old and felt </w:t>
      </w:r>
    </w:p>
    <w:p w:rsidR="00B135DD" w:rsidRDefault="00B135DD" w:rsidP="00AB07EB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AB07EB">
        <w:rPr>
          <w:rFonts w:ascii="Verdana" w:hAnsi="Verdana"/>
        </w:rPr>
        <w:t xml:space="preserve">like it was time for someone else to take over his spot.  Jeff and Tim both </w:t>
      </w:r>
    </w:p>
    <w:p w:rsidR="00754E21" w:rsidRDefault="00B135DD" w:rsidP="00AB07EB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AB07EB">
        <w:rPr>
          <w:rFonts w:ascii="Verdana" w:hAnsi="Verdana"/>
        </w:rPr>
        <w:t>expressed how thankful the</w:t>
      </w:r>
      <w:r w:rsidR="00754E21">
        <w:rPr>
          <w:rFonts w:ascii="Verdana" w:hAnsi="Verdana"/>
        </w:rPr>
        <w:t xml:space="preserve">y are for Mr. Weaver's work and talent in the industrial </w:t>
      </w:r>
    </w:p>
    <w:p w:rsidR="00754E21" w:rsidRDefault="00754E21" w:rsidP="00AB07EB">
      <w:pPr>
        <w:rPr>
          <w:rFonts w:ascii="Verdana" w:hAnsi="Verdana"/>
        </w:rPr>
      </w:pPr>
      <w:r>
        <w:rPr>
          <w:rFonts w:ascii="Verdana" w:hAnsi="Verdana"/>
        </w:rPr>
        <w:t xml:space="preserve">      and manufacturing communities.  Jeff also thanked Mr. Weaver for his serving as </w:t>
      </w:r>
    </w:p>
    <w:p w:rsidR="008B52D9" w:rsidRDefault="00754E21" w:rsidP="00AB07EB">
      <w:pPr>
        <w:rPr>
          <w:rFonts w:ascii="Verdana" w:hAnsi="Verdana"/>
        </w:rPr>
      </w:pPr>
      <w:r>
        <w:rPr>
          <w:rFonts w:ascii="Verdana" w:hAnsi="Verdana"/>
        </w:rPr>
        <w:t xml:space="preserve">      the Chairman of </w:t>
      </w:r>
      <w:r w:rsidR="00B135DD">
        <w:rPr>
          <w:rFonts w:ascii="Verdana" w:hAnsi="Verdana"/>
        </w:rPr>
        <w:t xml:space="preserve">the Board.  They stated how much Mr. Weaver has helped the </w:t>
      </w:r>
    </w:p>
    <w:p w:rsidR="008B52D9" w:rsidRDefault="008B52D9" w:rsidP="00AB07EB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B135DD">
        <w:rPr>
          <w:rFonts w:ascii="Verdana" w:hAnsi="Verdana"/>
        </w:rPr>
        <w:t>City o</w:t>
      </w:r>
      <w:r w:rsidR="00754E21">
        <w:rPr>
          <w:rFonts w:ascii="Verdana" w:hAnsi="Verdana"/>
        </w:rPr>
        <w:t>ver</w:t>
      </w:r>
      <w:r w:rsidR="00B135DD">
        <w:rPr>
          <w:rFonts w:ascii="Verdana" w:hAnsi="Verdana"/>
        </w:rPr>
        <w:t xml:space="preserve"> the years.</w:t>
      </w:r>
      <w:r>
        <w:rPr>
          <w:rFonts w:ascii="Verdana" w:hAnsi="Verdana"/>
        </w:rPr>
        <w:t xml:space="preserve">  </w:t>
      </w:r>
      <w:r w:rsidR="00B135DD">
        <w:rPr>
          <w:rFonts w:ascii="Verdana" w:hAnsi="Verdana"/>
        </w:rPr>
        <w:t>They</w:t>
      </w:r>
      <w:r>
        <w:rPr>
          <w:rFonts w:ascii="Verdana" w:hAnsi="Verdana"/>
        </w:rPr>
        <w:t xml:space="preserve"> also extended an</w:t>
      </w:r>
      <w:r w:rsidR="00B135DD">
        <w:rPr>
          <w:rFonts w:ascii="Verdana" w:hAnsi="Verdana"/>
        </w:rPr>
        <w:t xml:space="preserve"> invit</w:t>
      </w:r>
      <w:r>
        <w:rPr>
          <w:rFonts w:ascii="Verdana" w:hAnsi="Verdana"/>
        </w:rPr>
        <w:t xml:space="preserve">ation to </w:t>
      </w:r>
      <w:r w:rsidR="00B135DD">
        <w:rPr>
          <w:rFonts w:ascii="Verdana" w:hAnsi="Verdana"/>
        </w:rPr>
        <w:t xml:space="preserve">Mr. Weaver to continue </w:t>
      </w:r>
    </w:p>
    <w:p w:rsidR="008B52D9" w:rsidRDefault="008B52D9" w:rsidP="00AB07EB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B135DD">
        <w:rPr>
          <w:rFonts w:ascii="Verdana" w:hAnsi="Verdana"/>
        </w:rPr>
        <w:t>coming to the meeting as a guest and Mr.</w:t>
      </w:r>
      <w:r>
        <w:rPr>
          <w:rFonts w:ascii="Verdana" w:hAnsi="Verdana"/>
        </w:rPr>
        <w:t xml:space="preserve"> </w:t>
      </w:r>
      <w:r w:rsidR="00B135DD">
        <w:rPr>
          <w:rFonts w:ascii="Verdana" w:hAnsi="Verdana"/>
        </w:rPr>
        <w:t xml:space="preserve">Weaver said he would love to continue </w:t>
      </w:r>
      <w:r>
        <w:rPr>
          <w:rFonts w:ascii="Verdana" w:hAnsi="Verdana"/>
        </w:rPr>
        <w:t xml:space="preserve">   </w:t>
      </w:r>
    </w:p>
    <w:p w:rsidR="00B84D47" w:rsidRDefault="008B52D9" w:rsidP="00AB07EB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B135DD">
        <w:rPr>
          <w:rFonts w:ascii="Verdana" w:hAnsi="Verdana"/>
        </w:rPr>
        <w:t xml:space="preserve">to help in any way possible.  </w:t>
      </w:r>
    </w:p>
    <w:p w:rsidR="0011611D" w:rsidRDefault="0011611D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135DD" w:rsidRDefault="0011611D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4.  </w:t>
      </w:r>
      <w:r w:rsidR="00B135DD">
        <w:rPr>
          <w:rFonts w:ascii="Verdana" w:hAnsi="Verdana"/>
        </w:rPr>
        <w:t xml:space="preserve">Discussion then turned to replacing Mr. Weaver on the Board.  A former member </w:t>
      </w:r>
    </w:p>
    <w:p w:rsidR="00B135DD" w:rsidRDefault="00B135DD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of the Industrial Development Board has contacted Tim about joining the Board </w:t>
      </w:r>
    </w:p>
    <w:p w:rsidR="00BC47C8" w:rsidRDefault="00B135DD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again.  She had to resign earlier</w:t>
      </w:r>
      <w:r w:rsidR="00BC47C8">
        <w:rPr>
          <w:rFonts w:ascii="Verdana" w:hAnsi="Verdana"/>
        </w:rPr>
        <w:t xml:space="preserve"> because</w:t>
      </w:r>
      <w:r>
        <w:rPr>
          <w:rFonts w:ascii="Verdana" w:hAnsi="Verdana"/>
        </w:rPr>
        <w:t xml:space="preserve"> of some family issues.  Lee Harrison </w:t>
      </w:r>
    </w:p>
    <w:p w:rsidR="00BC47C8" w:rsidRDefault="00BC47C8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B135DD">
        <w:rPr>
          <w:rFonts w:ascii="Verdana" w:hAnsi="Verdana"/>
        </w:rPr>
        <w:t xml:space="preserve">moved to recommend to the Rainbow City Council that they replace Mr. Weaver's </w:t>
      </w:r>
    </w:p>
    <w:p w:rsidR="00BC47C8" w:rsidRDefault="00BC47C8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B135DD">
        <w:rPr>
          <w:rFonts w:ascii="Verdana" w:hAnsi="Verdana"/>
        </w:rPr>
        <w:t xml:space="preserve">position with Elizabeth Barnett.  Braydon Hawk seconded the motion.  Motion </w:t>
      </w:r>
    </w:p>
    <w:p w:rsidR="00BC47C8" w:rsidRDefault="00BC47C8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B135DD">
        <w:rPr>
          <w:rFonts w:ascii="Verdana" w:hAnsi="Verdana"/>
        </w:rPr>
        <w:t>carried unanimously.</w:t>
      </w:r>
      <w:r>
        <w:rPr>
          <w:rFonts w:ascii="Verdana" w:hAnsi="Verdana"/>
        </w:rPr>
        <w:t xml:space="preserve">  Ms. Barnett lives in Rainbow City so she can be a member </w:t>
      </w:r>
    </w:p>
    <w:p w:rsidR="00B135DD" w:rsidRDefault="00BC47C8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of the Commercial Development Board and the Industrial Development Board.</w:t>
      </w:r>
      <w:r w:rsidR="00B135DD">
        <w:rPr>
          <w:rFonts w:ascii="Verdana" w:hAnsi="Verdana"/>
        </w:rPr>
        <w:t xml:space="preserve">  </w:t>
      </w:r>
    </w:p>
    <w:p w:rsidR="00B135DD" w:rsidRDefault="00B135DD" w:rsidP="003B3917">
      <w:pPr>
        <w:rPr>
          <w:rFonts w:ascii="Verdana" w:hAnsi="Verdana"/>
        </w:rPr>
      </w:pPr>
    </w:p>
    <w:p w:rsidR="00BC47C8" w:rsidRDefault="00B135DD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5.  </w:t>
      </w:r>
      <w:r w:rsidR="00BC47C8">
        <w:rPr>
          <w:rFonts w:ascii="Verdana" w:hAnsi="Verdana"/>
        </w:rPr>
        <w:t xml:space="preserve">Discussion turned to the difference of the Boards.  Dana stated that he felt like at </w:t>
      </w:r>
    </w:p>
    <w:p w:rsidR="00BC47C8" w:rsidRDefault="00BC47C8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this time this meeting and the last meeting were going more in the direction of </w:t>
      </w:r>
    </w:p>
    <w:p w:rsidR="00BC47C8" w:rsidRDefault="00BC47C8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the Commercial Development Board.  It was decided that this meeting needed to </w:t>
      </w:r>
    </w:p>
    <w:p w:rsidR="00BC47C8" w:rsidRDefault="00BC47C8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be placed under the distinction or heading of the Commercial Board.  The </w:t>
      </w:r>
    </w:p>
    <w:p w:rsidR="00BC47C8" w:rsidRDefault="00BC47C8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members present tonight allowed for that move to be made.  Dana also reminded </w:t>
      </w:r>
    </w:p>
    <w:p w:rsidR="00BC47C8" w:rsidRDefault="00BC47C8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the members present that they need five (5) members on the Commercial Board </w:t>
      </w:r>
    </w:p>
    <w:p w:rsidR="00BC47C8" w:rsidRDefault="00BC47C8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which means three (3) members make a quorum and they need seven (7) </w:t>
      </w:r>
    </w:p>
    <w:p w:rsidR="00B135DD" w:rsidRDefault="00BC47C8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members on the Industrial Board which means five (5) members make a quorum.</w:t>
      </w:r>
    </w:p>
    <w:p w:rsidR="00BC47C8" w:rsidRDefault="00BC47C8" w:rsidP="003B3917">
      <w:pPr>
        <w:rPr>
          <w:rFonts w:ascii="Verdana" w:hAnsi="Verdana"/>
        </w:rPr>
      </w:pPr>
    </w:p>
    <w:p w:rsidR="008B52D9" w:rsidRDefault="00BC47C8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6.  </w:t>
      </w:r>
      <w:r w:rsidR="008B52D9">
        <w:rPr>
          <w:rFonts w:ascii="Verdana" w:hAnsi="Verdana"/>
        </w:rPr>
        <w:t>Jeff reported on Retail Strategies.  They had email</w:t>
      </w:r>
      <w:r w:rsidR="00A55BD0">
        <w:rPr>
          <w:rFonts w:ascii="Verdana" w:hAnsi="Verdana"/>
        </w:rPr>
        <w:t>ed</w:t>
      </w:r>
      <w:r w:rsidR="008B52D9">
        <w:rPr>
          <w:rFonts w:ascii="Verdana" w:hAnsi="Verdana"/>
        </w:rPr>
        <w:t xml:space="preserve"> a report to Jeff on the </w:t>
      </w:r>
    </w:p>
    <w:p w:rsidR="008B52D9" w:rsidRDefault="008B52D9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demographic overview of Rainbow City using Walgreens location as a center point </w:t>
      </w:r>
    </w:p>
    <w:p w:rsidR="008B52D9" w:rsidRDefault="008B52D9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of the City.  Jeff stated that the next Board meeting should be the time for the 90 </w:t>
      </w:r>
    </w:p>
    <w:p w:rsidR="008B52D9" w:rsidRDefault="008B52D9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day findings report.  He is going to be in contact with someone at Retail </w:t>
      </w:r>
    </w:p>
    <w:p w:rsidR="00BC47C8" w:rsidRDefault="008B52D9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Strategies and arrange for them to be at the meeting on April 10, 2018.</w:t>
      </w:r>
    </w:p>
    <w:p w:rsidR="008B52D9" w:rsidRDefault="008B52D9" w:rsidP="003B3917">
      <w:pPr>
        <w:rPr>
          <w:rFonts w:ascii="Verdana" w:hAnsi="Verdana"/>
        </w:rPr>
      </w:pPr>
    </w:p>
    <w:p w:rsidR="00785485" w:rsidRDefault="008B52D9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85485" w:rsidRDefault="00785485" w:rsidP="003B3917">
      <w:pPr>
        <w:rPr>
          <w:rFonts w:ascii="Verdana" w:hAnsi="Verdana"/>
        </w:rPr>
      </w:pPr>
    </w:p>
    <w:p w:rsidR="00785485" w:rsidRDefault="00785485" w:rsidP="003B3917">
      <w:pPr>
        <w:rPr>
          <w:rFonts w:ascii="Verdana" w:hAnsi="Verdana"/>
        </w:rPr>
      </w:pPr>
    </w:p>
    <w:p w:rsidR="00785485" w:rsidRDefault="00785485" w:rsidP="003B3917">
      <w:pPr>
        <w:rPr>
          <w:rFonts w:ascii="Verdana" w:hAnsi="Verdana"/>
        </w:rPr>
      </w:pPr>
    </w:p>
    <w:p w:rsidR="00785485" w:rsidRDefault="00785485" w:rsidP="003B3917">
      <w:pPr>
        <w:rPr>
          <w:rFonts w:ascii="Verdana" w:hAnsi="Verdana"/>
        </w:rPr>
      </w:pPr>
    </w:p>
    <w:p w:rsidR="00A55BD0" w:rsidRDefault="00A55BD0" w:rsidP="003B3917">
      <w:pPr>
        <w:rPr>
          <w:rFonts w:ascii="Verdana" w:hAnsi="Verdana"/>
        </w:rPr>
      </w:pPr>
      <w:r>
        <w:rPr>
          <w:rFonts w:ascii="Verdana" w:hAnsi="Verdana"/>
        </w:rPr>
        <w:lastRenderedPageBreak/>
        <w:t>- Page 2-</w:t>
      </w:r>
    </w:p>
    <w:p w:rsidR="00A55BD0" w:rsidRDefault="00A55BD0" w:rsidP="003B3917">
      <w:pPr>
        <w:rPr>
          <w:rFonts w:ascii="Verdana" w:hAnsi="Verdana"/>
        </w:rPr>
      </w:pPr>
      <w:r>
        <w:rPr>
          <w:rFonts w:ascii="Verdana" w:hAnsi="Verdana"/>
        </w:rPr>
        <w:t>Commercial Development Bd.</w:t>
      </w:r>
    </w:p>
    <w:p w:rsidR="00A55BD0" w:rsidRDefault="00A55BD0" w:rsidP="003B3917">
      <w:pPr>
        <w:rPr>
          <w:rFonts w:ascii="Verdana" w:hAnsi="Verdana"/>
        </w:rPr>
      </w:pPr>
      <w:r>
        <w:rPr>
          <w:rFonts w:ascii="Verdana" w:hAnsi="Verdana"/>
        </w:rPr>
        <w:t>March 13, 2018</w:t>
      </w:r>
    </w:p>
    <w:p w:rsidR="00A55BD0" w:rsidRDefault="00A55BD0" w:rsidP="003B3917">
      <w:pPr>
        <w:rPr>
          <w:rFonts w:ascii="Verdana" w:hAnsi="Verdana"/>
        </w:rPr>
      </w:pPr>
    </w:p>
    <w:p w:rsidR="00785485" w:rsidRDefault="00785485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8B52D9">
        <w:rPr>
          <w:rFonts w:ascii="Verdana" w:hAnsi="Verdana"/>
        </w:rPr>
        <w:t xml:space="preserve">7.  Discussion was held on raising the City's sales tax one (1) </w:t>
      </w:r>
      <w:r>
        <w:rPr>
          <w:rFonts w:ascii="Verdana" w:hAnsi="Verdana"/>
        </w:rPr>
        <w:t>per</w:t>
      </w:r>
      <w:r w:rsidR="008B52D9">
        <w:rPr>
          <w:rFonts w:ascii="Verdana" w:hAnsi="Verdana"/>
        </w:rPr>
        <w:t>cent</w:t>
      </w:r>
      <w:r>
        <w:rPr>
          <w:rFonts w:ascii="Verdana" w:hAnsi="Verdana"/>
        </w:rPr>
        <w:t xml:space="preserve"> </w:t>
      </w:r>
      <w:r w:rsidR="008B52D9">
        <w:rPr>
          <w:rFonts w:ascii="Verdana" w:hAnsi="Verdana"/>
        </w:rPr>
        <w:t xml:space="preserve">to be in line </w:t>
      </w:r>
    </w:p>
    <w:p w:rsidR="00A55BD0" w:rsidRDefault="00785485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8B52D9">
        <w:rPr>
          <w:rFonts w:ascii="Verdana" w:hAnsi="Verdana"/>
        </w:rPr>
        <w:t xml:space="preserve">with other Cities in the area like Gadsden, Southside and Glencoe.  </w:t>
      </w:r>
      <w:r w:rsidR="00A55BD0">
        <w:rPr>
          <w:rFonts w:ascii="Verdana" w:hAnsi="Verdana"/>
        </w:rPr>
        <w:t xml:space="preserve">This would </w:t>
      </w:r>
    </w:p>
    <w:p w:rsidR="00A55BD0" w:rsidRDefault="00A55BD0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make</w:t>
      </w:r>
      <w:proofErr w:type="gramEnd"/>
      <w:r>
        <w:rPr>
          <w:rFonts w:ascii="Verdana" w:hAnsi="Verdana"/>
        </w:rPr>
        <w:t xml:space="preserve"> Rainbow City's sales tax go to 10% and be in line with the afore mentioned </w:t>
      </w:r>
    </w:p>
    <w:p w:rsidR="00A55BD0" w:rsidRDefault="00A55BD0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cities</w:t>
      </w:r>
      <w:proofErr w:type="gramEnd"/>
      <w:r>
        <w:rPr>
          <w:rFonts w:ascii="Verdana" w:hAnsi="Verdana"/>
        </w:rPr>
        <w:t xml:space="preserve">.  </w:t>
      </w:r>
      <w:r w:rsidR="008B52D9">
        <w:rPr>
          <w:rFonts w:ascii="Verdana" w:hAnsi="Verdana"/>
        </w:rPr>
        <w:t xml:space="preserve">They discussed using the one </w:t>
      </w:r>
      <w:r w:rsidR="00785485">
        <w:rPr>
          <w:rFonts w:ascii="Verdana" w:hAnsi="Verdana"/>
        </w:rPr>
        <w:t>per</w:t>
      </w:r>
      <w:r w:rsidR="008B52D9">
        <w:rPr>
          <w:rFonts w:ascii="Verdana" w:hAnsi="Verdana"/>
        </w:rPr>
        <w:t xml:space="preserve">cent increase for infrastructure </w:t>
      </w:r>
    </w:p>
    <w:p w:rsidR="00A55BD0" w:rsidRDefault="00A55BD0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8B52D9">
        <w:rPr>
          <w:rFonts w:ascii="Verdana" w:hAnsi="Verdana"/>
        </w:rPr>
        <w:t>development</w:t>
      </w:r>
      <w:proofErr w:type="gramEnd"/>
      <w:r w:rsidR="008B52D9">
        <w:rPr>
          <w:rFonts w:ascii="Verdana" w:hAnsi="Verdana"/>
        </w:rPr>
        <w:t xml:space="preserve">.  </w:t>
      </w:r>
      <w:r w:rsidR="00785485">
        <w:rPr>
          <w:rFonts w:ascii="Verdana" w:hAnsi="Verdana"/>
        </w:rPr>
        <w:t xml:space="preserve">Lee Harrison made a motion to meet with the City Council and </w:t>
      </w:r>
    </w:p>
    <w:p w:rsidR="00A55BD0" w:rsidRDefault="00A55BD0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785485">
        <w:rPr>
          <w:rFonts w:ascii="Verdana" w:hAnsi="Verdana"/>
        </w:rPr>
        <w:t>request</w:t>
      </w:r>
      <w:proofErr w:type="gramEnd"/>
      <w:r w:rsidR="00785485">
        <w:rPr>
          <w:rFonts w:ascii="Verdana" w:hAnsi="Verdana"/>
        </w:rPr>
        <w:t xml:space="preserve"> they consider raising the tax by one percent (1.00%)</w:t>
      </w:r>
      <w:r w:rsidR="000A561C">
        <w:rPr>
          <w:rFonts w:ascii="Verdana" w:hAnsi="Verdana"/>
        </w:rPr>
        <w:t xml:space="preserve"> and for this money</w:t>
      </w:r>
      <w:r w:rsidR="00785485">
        <w:rPr>
          <w:rFonts w:ascii="Verdana" w:hAnsi="Verdana"/>
        </w:rPr>
        <w:t xml:space="preserve"> </w:t>
      </w:r>
    </w:p>
    <w:p w:rsidR="00A55BD0" w:rsidRDefault="00A55BD0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785485">
        <w:rPr>
          <w:rFonts w:ascii="Verdana" w:hAnsi="Verdana"/>
        </w:rPr>
        <w:t>to</w:t>
      </w:r>
      <w:proofErr w:type="gramEnd"/>
      <w:r w:rsidR="00785485">
        <w:rPr>
          <w:rFonts w:ascii="Verdana" w:hAnsi="Verdana"/>
        </w:rPr>
        <w:t xml:space="preserve"> be marked as infrastructure development.  Braydon Hawk seconded the </w:t>
      </w:r>
    </w:p>
    <w:p w:rsidR="00A55BD0" w:rsidRDefault="00A55BD0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785485">
        <w:rPr>
          <w:rFonts w:ascii="Verdana" w:hAnsi="Verdana"/>
        </w:rPr>
        <w:t>motion</w:t>
      </w:r>
      <w:proofErr w:type="gramEnd"/>
      <w:r w:rsidR="00785485">
        <w:rPr>
          <w:rFonts w:ascii="Verdana" w:hAnsi="Verdana"/>
        </w:rPr>
        <w:t xml:space="preserve">.  Tim stated the next council meeting is March 26th and he would talk with </w:t>
      </w:r>
    </w:p>
    <w:p w:rsidR="00A55BD0" w:rsidRDefault="00A55BD0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785485">
        <w:rPr>
          <w:rFonts w:ascii="Verdana" w:hAnsi="Verdana"/>
        </w:rPr>
        <w:t xml:space="preserve">Mayor Calhoun and get them on the work session agenda.  Motion carried </w:t>
      </w:r>
    </w:p>
    <w:p w:rsidR="00A55BD0" w:rsidRDefault="00A55BD0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785485">
        <w:rPr>
          <w:rFonts w:ascii="Verdana" w:hAnsi="Verdana"/>
        </w:rPr>
        <w:t>unanimously</w:t>
      </w:r>
      <w:proofErr w:type="gramEnd"/>
      <w:r w:rsidR="00785485">
        <w:rPr>
          <w:rFonts w:ascii="Verdana" w:hAnsi="Verdana"/>
        </w:rPr>
        <w:t xml:space="preserve">.  The members will meet one day and arrange a presentation for the </w:t>
      </w:r>
    </w:p>
    <w:p w:rsidR="008B52D9" w:rsidRDefault="00A55BD0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bookmarkStart w:id="0" w:name="_GoBack"/>
      <w:bookmarkEnd w:id="0"/>
      <w:r w:rsidR="00785485">
        <w:rPr>
          <w:rFonts w:ascii="Verdana" w:hAnsi="Verdana"/>
        </w:rPr>
        <w:t>Council.</w:t>
      </w:r>
    </w:p>
    <w:p w:rsidR="008B52D9" w:rsidRDefault="008B52D9" w:rsidP="003B3917">
      <w:pPr>
        <w:rPr>
          <w:rFonts w:ascii="Verdana" w:hAnsi="Verdana"/>
        </w:rPr>
      </w:pPr>
    </w:p>
    <w:p w:rsidR="003A01EE" w:rsidRDefault="00D05E74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A561C">
        <w:rPr>
          <w:rFonts w:ascii="Verdana" w:hAnsi="Verdana"/>
        </w:rPr>
        <w:t>8</w:t>
      </w:r>
      <w:r w:rsidR="00040E8D">
        <w:rPr>
          <w:rFonts w:ascii="Verdana" w:hAnsi="Verdana"/>
        </w:rPr>
        <w:t>.</w:t>
      </w:r>
      <w:r w:rsidR="00373540">
        <w:rPr>
          <w:rFonts w:ascii="Verdana" w:hAnsi="Verdana"/>
        </w:rPr>
        <w:t xml:space="preserve">  </w:t>
      </w:r>
      <w:r w:rsidR="009A6E06">
        <w:rPr>
          <w:rFonts w:ascii="Verdana" w:hAnsi="Verdana"/>
        </w:rPr>
        <w:t xml:space="preserve">The </w:t>
      </w:r>
      <w:r w:rsidR="003A01EE" w:rsidRPr="00FD781A">
        <w:rPr>
          <w:rFonts w:ascii="Verdana" w:hAnsi="Verdana"/>
        </w:rPr>
        <w:t>next</w:t>
      </w:r>
      <w:r w:rsidR="009133B5">
        <w:rPr>
          <w:rFonts w:ascii="Verdana" w:hAnsi="Verdana"/>
        </w:rPr>
        <w:t xml:space="preserve"> regular</w:t>
      </w:r>
      <w:r w:rsidR="003A01EE" w:rsidRPr="00FD781A">
        <w:rPr>
          <w:rFonts w:ascii="Verdana" w:hAnsi="Verdana"/>
        </w:rPr>
        <w:t xml:space="preserve"> scheduled meeting </w:t>
      </w:r>
      <w:r w:rsidR="004F74E3">
        <w:rPr>
          <w:rFonts w:ascii="Verdana" w:hAnsi="Verdana"/>
        </w:rPr>
        <w:t>w</w:t>
      </w:r>
      <w:r w:rsidR="003A01EE" w:rsidRPr="00FD781A">
        <w:rPr>
          <w:rFonts w:ascii="Verdana" w:hAnsi="Verdana"/>
        </w:rPr>
        <w:t xml:space="preserve">ill be </w:t>
      </w:r>
      <w:r w:rsidR="000A561C">
        <w:rPr>
          <w:rFonts w:ascii="Verdana" w:hAnsi="Verdana"/>
        </w:rPr>
        <w:t>April 10</w:t>
      </w:r>
      <w:r w:rsidR="00CE708C">
        <w:rPr>
          <w:rFonts w:ascii="Verdana" w:hAnsi="Verdana"/>
        </w:rPr>
        <w:t>, 2018,</w:t>
      </w:r>
      <w:r w:rsidR="003A01EE" w:rsidRPr="00FD781A">
        <w:rPr>
          <w:rFonts w:ascii="Verdana" w:hAnsi="Verdana"/>
        </w:rPr>
        <w:t xml:space="preserve"> at 4:</w:t>
      </w:r>
      <w:r w:rsidR="00583FFE">
        <w:rPr>
          <w:rFonts w:ascii="Verdana" w:hAnsi="Verdana"/>
        </w:rPr>
        <w:t>3</w:t>
      </w:r>
      <w:r w:rsidR="003A01EE" w:rsidRPr="00FD781A">
        <w:rPr>
          <w:rFonts w:ascii="Verdana" w:hAnsi="Verdana"/>
        </w:rPr>
        <w:t>0 P.M.</w:t>
      </w:r>
    </w:p>
    <w:p w:rsidR="004F74E3" w:rsidRDefault="004F74E3" w:rsidP="00583FFE">
      <w:pPr>
        <w:ind w:left="75"/>
        <w:rPr>
          <w:rFonts w:ascii="Verdana" w:hAnsi="Verdana"/>
        </w:rPr>
      </w:pPr>
    </w:p>
    <w:p w:rsidR="00CB696B" w:rsidRDefault="00CB696B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>7</w:t>
      </w:r>
      <w:r w:rsidR="004F74E3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With no further business to be discussed, Lee Harrison</w:t>
      </w:r>
      <w:r w:rsidR="00B84D47">
        <w:rPr>
          <w:rFonts w:ascii="Verdana" w:hAnsi="Verdana"/>
        </w:rPr>
        <w:t xml:space="preserve"> </w:t>
      </w:r>
      <w:r w:rsidR="004F74E3">
        <w:rPr>
          <w:rFonts w:ascii="Verdana" w:hAnsi="Verdana"/>
        </w:rPr>
        <w:t xml:space="preserve">moved and </w:t>
      </w:r>
      <w:r w:rsidR="000A561C">
        <w:rPr>
          <w:rFonts w:ascii="Verdana" w:hAnsi="Verdana"/>
        </w:rPr>
        <w:t>Braydon Hawk</w:t>
      </w:r>
      <w:r>
        <w:rPr>
          <w:rFonts w:ascii="Verdana" w:hAnsi="Verdana"/>
        </w:rPr>
        <w:t xml:space="preserve"> </w:t>
      </w:r>
    </w:p>
    <w:p w:rsidR="004F74E3" w:rsidRPr="00FD781A" w:rsidRDefault="00CB696B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4F74E3">
        <w:rPr>
          <w:rFonts w:ascii="Verdana" w:hAnsi="Verdana"/>
        </w:rPr>
        <w:t>seconded the motion to adjourn.</w:t>
      </w:r>
    </w:p>
    <w:p w:rsidR="003A01EE" w:rsidRDefault="003A01EE" w:rsidP="00DD0DE6">
      <w:pPr>
        <w:rPr>
          <w:rFonts w:ascii="Verdana" w:hAnsi="Verdana"/>
        </w:rPr>
      </w:pPr>
    </w:p>
    <w:p w:rsidR="006C435B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Respectfully submitted,</w:t>
      </w: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Kathy Hill</w:t>
      </w:r>
    </w:p>
    <w:p w:rsidR="00151F2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Recording </w:t>
      </w:r>
      <w:r w:rsidR="00873FBE">
        <w:rPr>
          <w:rFonts w:ascii="Verdana" w:hAnsi="Verdana"/>
        </w:rPr>
        <w:t>Secretary</w:t>
      </w:r>
      <w:r w:rsidR="00A10BB3">
        <w:rPr>
          <w:rFonts w:ascii="Verdana" w:hAnsi="Verdana"/>
        </w:rPr>
        <w:t xml:space="preserve">, </w:t>
      </w:r>
      <w:r w:rsidR="000A7707">
        <w:rPr>
          <w:rFonts w:ascii="Verdana" w:hAnsi="Verdana"/>
        </w:rPr>
        <w:t xml:space="preserve">      </w:t>
      </w:r>
    </w:p>
    <w:p w:rsidR="00E9150F" w:rsidRPr="00934CF3" w:rsidRDefault="00151F2F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E9150F">
        <w:rPr>
          <w:rFonts w:ascii="Verdana" w:hAnsi="Verdana"/>
        </w:rPr>
        <w:t>Industrial Development Board</w:t>
      </w:r>
    </w:p>
    <w:sectPr w:rsidR="00E9150F" w:rsidRPr="00934CF3" w:rsidSect="00151F2F"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E7"/>
    <w:multiLevelType w:val="hybridMultilevel"/>
    <w:tmpl w:val="20B05A5A"/>
    <w:lvl w:ilvl="0" w:tplc="E6029F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6D518F"/>
    <w:multiLevelType w:val="hybridMultilevel"/>
    <w:tmpl w:val="4AFC1FF4"/>
    <w:lvl w:ilvl="0" w:tplc="9CDAF8C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F3"/>
    <w:rsid w:val="0003050F"/>
    <w:rsid w:val="00040E8D"/>
    <w:rsid w:val="00047A69"/>
    <w:rsid w:val="00072BED"/>
    <w:rsid w:val="0009422A"/>
    <w:rsid w:val="000A561C"/>
    <w:rsid w:val="000A7707"/>
    <w:rsid w:val="000D7E6B"/>
    <w:rsid w:val="0011611D"/>
    <w:rsid w:val="001164BD"/>
    <w:rsid w:val="001374C8"/>
    <w:rsid w:val="001422A1"/>
    <w:rsid w:val="00144170"/>
    <w:rsid w:val="00151F2F"/>
    <w:rsid w:val="00176F9E"/>
    <w:rsid w:val="00191C83"/>
    <w:rsid w:val="001A1AC1"/>
    <w:rsid w:val="001E02AA"/>
    <w:rsid w:val="00234050"/>
    <w:rsid w:val="002772D4"/>
    <w:rsid w:val="00287FB7"/>
    <w:rsid w:val="00292B23"/>
    <w:rsid w:val="002A7636"/>
    <w:rsid w:val="002F000C"/>
    <w:rsid w:val="00333DF4"/>
    <w:rsid w:val="0034115C"/>
    <w:rsid w:val="00355503"/>
    <w:rsid w:val="00367857"/>
    <w:rsid w:val="00373540"/>
    <w:rsid w:val="003A01EE"/>
    <w:rsid w:val="003B3917"/>
    <w:rsid w:val="003B6854"/>
    <w:rsid w:val="003E25A5"/>
    <w:rsid w:val="00416566"/>
    <w:rsid w:val="00427EA5"/>
    <w:rsid w:val="00445A3B"/>
    <w:rsid w:val="004565A3"/>
    <w:rsid w:val="0046029D"/>
    <w:rsid w:val="0048002D"/>
    <w:rsid w:val="00494454"/>
    <w:rsid w:val="004B26E1"/>
    <w:rsid w:val="004E4F14"/>
    <w:rsid w:val="004F74E3"/>
    <w:rsid w:val="00534712"/>
    <w:rsid w:val="0055246A"/>
    <w:rsid w:val="00564001"/>
    <w:rsid w:val="00583FFE"/>
    <w:rsid w:val="00594830"/>
    <w:rsid w:val="00597B45"/>
    <w:rsid w:val="005E7FB8"/>
    <w:rsid w:val="0062001E"/>
    <w:rsid w:val="0064530F"/>
    <w:rsid w:val="006750D6"/>
    <w:rsid w:val="00692AF7"/>
    <w:rsid w:val="006C435B"/>
    <w:rsid w:val="006F2868"/>
    <w:rsid w:val="00732A14"/>
    <w:rsid w:val="007370E3"/>
    <w:rsid w:val="00754E21"/>
    <w:rsid w:val="00781696"/>
    <w:rsid w:val="00785485"/>
    <w:rsid w:val="00796DEF"/>
    <w:rsid w:val="007F34DC"/>
    <w:rsid w:val="0081556D"/>
    <w:rsid w:val="008439C8"/>
    <w:rsid w:val="00873FBE"/>
    <w:rsid w:val="008B52D9"/>
    <w:rsid w:val="008D639D"/>
    <w:rsid w:val="009133B5"/>
    <w:rsid w:val="00916061"/>
    <w:rsid w:val="0091778E"/>
    <w:rsid w:val="00934CF3"/>
    <w:rsid w:val="00942D48"/>
    <w:rsid w:val="009A6E06"/>
    <w:rsid w:val="009F2798"/>
    <w:rsid w:val="00A07499"/>
    <w:rsid w:val="00A10BB3"/>
    <w:rsid w:val="00A13315"/>
    <w:rsid w:val="00A218BD"/>
    <w:rsid w:val="00A55BD0"/>
    <w:rsid w:val="00A57123"/>
    <w:rsid w:val="00A65B05"/>
    <w:rsid w:val="00AB07EB"/>
    <w:rsid w:val="00B135DD"/>
    <w:rsid w:val="00B60854"/>
    <w:rsid w:val="00B642D1"/>
    <w:rsid w:val="00B72C26"/>
    <w:rsid w:val="00B742EA"/>
    <w:rsid w:val="00B77B37"/>
    <w:rsid w:val="00B84D47"/>
    <w:rsid w:val="00B9250A"/>
    <w:rsid w:val="00BC47C8"/>
    <w:rsid w:val="00BE3547"/>
    <w:rsid w:val="00C004FB"/>
    <w:rsid w:val="00C040D5"/>
    <w:rsid w:val="00C073AD"/>
    <w:rsid w:val="00C512DB"/>
    <w:rsid w:val="00C6519A"/>
    <w:rsid w:val="00CB696B"/>
    <w:rsid w:val="00CE708C"/>
    <w:rsid w:val="00D05E74"/>
    <w:rsid w:val="00D42D72"/>
    <w:rsid w:val="00D435FD"/>
    <w:rsid w:val="00D74E39"/>
    <w:rsid w:val="00DD0DE6"/>
    <w:rsid w:val="00DF2F1A"/>
    <w:rsid w:val="00DF6359"/>
    <w:rsid w:val="00DF6BA0"/>
    <w:rsid w:val="00E45BEB"/>
    <w:rsid w:val="00E87307"/>
    <w:rsid w:val="00E9150F"/>
    <w:rsid w:val="00EB069D"/>
    <w:rsid w:val="00F26A0D"/>
    <w:rsid w:val="00FB3B6F"/>
    <w:rsid w:val="00FD781A"/>
    <w:rsid w:val="00FE5F24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AA6A-F8E5-43B8-8A1C-1F752FA9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i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Hill</dc:creator>
  <cp:keywords/>
  <dc:description/>
  <cp:lastModifiedBy>Kathy Hill</cp:lastModifiedBy>
  <cp:revision>3</cp:revision>
  <cp:lastPrinted>2018-01-10T21:15:00Z</cp:lastPrinted>
  <dcterms:created xsi:type="dcterms:W3CDTF">2018-03-14T20:06:00Z</dcterms:created>
  <dcterms:modified xsi:type="dcterms:W3CDTF">2018-03-15T19:07:00Z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