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 xml:space="preserve">AL DEVELOPMENT BOARD – </w:t>
      </w:r>
      <w:r w:rsidR="00367857">
        <w:rPr>
          <w:rFonts w:ascii="Verdana" w:hAnsi="Verdana"/>
        </w:rPr>
        <w:t>NOVEMBER 14</w:t>
      </w:r>
      <w:r w:rsidR="004B26E1">
        <w:rPr>
          <w:rFonts w:ascii="Verdana" w:hAnsi="Verdana"/>
        </w:rPr>
        <w:t>,</w:t>
      </w:r>
      <w:r w:rsidR="00047A69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445A3B">
        <w:rPr>
          <w:rFonts w:ascii="Verdana" w:hAnsi="Verdana"/>
        </w:rPr>
        <w:t>7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bookmarkStart w:id="0" w:name="_GoBack"/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942D48" w:rsidRDefault="004B26E1" w:rsidP="004B26E1">
      <w:pPr>
        <w:rPr>
          <w:rFonts w:ascii="Verdana" w:hAnsi="Verdana"/>
        </w:rPr>
      </w:pPr>
      <w:r>
        <w:rPr>
          <w:rFonts w:ascii="Verdana" w:hAnsi="Verdana"/>
        </w:rPr>
        <w:t>Jeff Boyd</w:t>
      </w:r>
      <w:r w:rsidR="002F000C">
        <w:rPr>
          <w:rFonts w:ascii="Verdana" w:hAnsi="Verdana"/>
        </w:rPr>
        <w:t>, Chairman</w:t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  <w:t>Kyle Chambers</w:t>
      </w:r>
    </w:p>
    <w:bookmarkEnd w:id="0"/>
    <w:p w:rsidR="004B26E1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4B26E1">
        <w:rPr>
          <w:rFonts w:ascii="Verdana" w:hAnsi="Verdana"/>
        </w:rPr>
        <w:tab/>
      </w:r>
      <w:r w:rsidR="004B26E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James Ford</w:t>
      </w:r>
    </w:p>
    <w:p w:rsidR="00942D48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Bob Klein</w:t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Braydon Hawk</w:t>
      </w:r>
    </w:p>
    <w:p w:rsidR="002F000C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Jerry Weaver</w:t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4B26E1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  <w:r w:rsidR="0091778E">
        <w:rPr>
          <w:rFonts w:ascii="Verdana" w:hAnsi="Verdana"/>
        </w:rPr>
        <w:t xml:space="preserve">  </w:t>
      </w:r>
    </w:p>
    <w:p w:rsidR="0055246A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942D48" w:rsidRDefault="00333DF4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942D48">
        <w:rPr>
          <w:rFonts w:ascii="Verdana" w:hAnsi="Verdana"/>
        </w:rPr>
        <w:t>Jeff Boyd, Chairman, announced a</w:t>
      </w:r>
      <w:r w:rsidR="0091778E" w:rsidRPr="00333DF4">
        <w:rPr>
          <w:rFonts w:ascii="Verdana" w:hAnsi="Verdana"/>
        </w:rPr>
        <w:t xml:space="preserve"> quorum</w:t>
      </w:r>
      <w:r>
        <w:rPr>
          <w:rFonts w:ascii="Verdana" w:hAnsi="Verdana"/>
        </w:rPr>
        <w:t xml:space="preserve"> </w:t>
      </w:r>
      <w:r w:rsidR="002F000C">
        <w:rPr>
          <w:rFonts w:ascii="Verdana" w:hAnsi="Verdana"/>
        </w:rPr>
        <w:t xml:space="preserve">was present and the following business </w:t>
      </w:r>
    </w:p>
    <w:p w:rsidR="00427EA5" w:rsidRDefault="00942D48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was conducted</w:t>
      </w:r>
      <w:r w:rsidR="00333DF4"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367857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367857">
        <w:rPr>
          <w:rFonts w:ascii="Verdana" w:hAnsi="Verdana"/>
        </w:rPr>
        <w:t>October 10</w:t>
      </w:r>
      <w:r w:rsidR="004F74E3">
        <w:rPr>
          <w:rFonts w:ascii="Verdana" w:hAnsi="Verdana"/>
        </w:rPr>
        <w:t>, 2017</w:t>
      </w:r>
      <w:r>
        <w:rPr>
          <w:rFonts w:ascii="Verdana" w:hAnsi="Verdana"/>
        </w:rPr>
        <w:t xml:space="preserve"> meeting were reviewed.  Lee Harrison moved </w:t>
      </w:r>
      <w:r w:rsidR="00367857">
        <w:rPr>
          <w:rFonts w:ascii="Verdana" w:hAnsi="Verdana"/>
        </w:rPr>
        <w:t xml:space="preserve">   </w:t>
      </w:r>
    </w:p>
    <w:p w:rsidR="00373540" w:rsidRDefault="0036785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73540">
        <w:rPr>
          <w:rFonts w:ascii="Verdana" w:hAnsi="Verdana"/>
        </w:rPr>
        <w:t xml:space="preserve">to accept the minutes as presented.  Bob Klein seconded the motion.  Minutes </w:t>
      </w:r>
    </w:p>
    <w:p w:rsidR="00373540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approved unanimously.</w:t>
      </w:r>
    </w:p>
    <w:p w:rsidR="00373540" w:rsidRDefault="00373540" w:rsidP="00333DF4">
      <w:pPr>
        <w:rPr>
          <w:rFonts w:ascii="Verdana" w:hAnsi="Verdana"/>
        </w:rPr>
      </w:pPr>
    </w:p>
    <w:p w:rsidR="00367857" w:rsidRDefault="00373540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367857">
        <w:rPr>
          <w:rFonts w:ascii="Verdana" w:hAnsi="Verdana"/>
        </w:rPr>
        <w:t xml:space="preserve">Bob Klein did research on the CoStar and LoopNet programs on the internet.  </w:t>
      </w:r>
    </w:p>
    <w:p w:rsidR="00367857" w:rsidRDefault="00367857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CoStar is more for realtor's and LoopNet covers the needs of people like the City </w:t>
      </w:r>
    </w:p>
    <w:p w:rsidR="001422A1" w:rsidRDefault="00367857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that has land to sell.  </w:t>
      </w:r>
      <w:r w:rsidR="001422A1">
        <w:rPr>
          <w:rFonts w:ascii="Verdana" w:hAnsi="Verdana"/>
        </w:rPr>
        <w:t xml:space="preserve">Bob is working on the cost of advertising on this site.  Wiley </w:t>
      </w:r>
    </w:p>
    <w:p w:rsidR="001422A1" w:rsidRDefault="001422A1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will get a map of the Lumley Industrial Park for Bob to use on LoopNet.  Jeff </w:t>
      </w:r>
    </w:p>
    <w:p w:rsidR="001422A1" w:rsidRDefault="001422A1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reminded everyone that Tim had stated last month there was money in the </w:t>
      </w:r>
    </w:p>
    <w:p w:rsidR="004B26E1" w:rsidRDefault="001422A1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budget for things like advertising.</w:t>
      </w:r>
    </w:p>
    <w:p w:rsidR="00B77B37" w:rsidRDefault="00B77B37" w:rsidP="00333DF4">
      <w:pPr>
        <w:rPr>
          <w:rFonts w:ascii="Verdana" w:hAnsi="Verdana"/>
        </w:rPr>
      </w:pPr>
    </w:p>
    <w:p w:rsidR="001422A1" w:rsidRDefault="00D05E74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40E8D">
        <w:rPr>
          <w:rFonts w:ascii="Verdana" w:hAnsi="Verdana"/>
        </w:rPr>
        <w:t>4.</w:t>
      </w:r>
      <w:r w:rsidR="00373540">
        <w:rPr>
          <w:rFonts w:ascii="Verdana" w:hAnsi="Verdana"/>
        </w:rPr>
        <w:t xml:space="preserve">  </w:t>
      </w:r>
      <w:r w:rsidR="001422A1">
        <w:rPr>
          <w:rFonts w:ascii="Verdana" w:hAnsi="Verdana"/>
        </w:rPr>
        <w:t xml:space="preserve">Jeff stated he had been able to contact the person over the Oxford Commercial </w:t>
      </w:r>
    </w:p>
    <w:p w:rsidR="001422A1" w:rsidRDefault="001422A1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Development Board.  Jeff is having lunch with him one day to discuss how Oxford </w:t>
      </w:r>
    </w:p>
    <w:p w:rsidR="001422A1" w:rsidRDefault="001422A1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got where they are today.  See if Oxford has a plan in place that might be </w:t>
      </w:r>
    </w:p>
    <w:p w:rsidR="00A65B05" w:rsidRPr="00333DF4" w:rsidRDefault="001422A1" w:rsidP="00367857">
      <w:pPr>
        <w:rPr>
          <w:rFonts w:ascii="Verdana" w:hAnsi="Verdana"/>
        </w:rPr>
      </w:pPr>
      <w:r>
        <w:rPr>
          <w:rFonts w:ascii="Verdana" w:hAnsi="Verdana"/>
        </w:rPr>
        <w:t xml:space="preserve">      adaptable for Rainbow City.</w:t>
      </w:r>
    </w:p>
    <w:p w:rsidR="00040E8D" w:rsidRPr="00333DF4" w:rsidRDefault="00040E8D" w:rsidP="00333DF4">
      <w:pPr>
        <w:rPr>
          <w:rFonts w:ascii="Verdana" w:hAnsi="Verdana"/>
        </w:rPr>
      </w:pPr>
    </w:p>
    <w:p w:rsidR="003A01EE" w:rsidRDefault="00040E8D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7</w:t>
      </w:r>
      <w:r w:rsidR="009A6E06">
        <w:rPr>
          <w:rFonts w:ascii="Verdana" w:hAnsi="Verdana"/>
        </w:rPr>
        <w:t xml:space="preserve">.  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367857">
        <w:rPr>
          <w:rFonts w:ascii="Verdana" w:hAnsi="Verdana"/>
        </w:rPr>
        <w:t>December 12</w:t>
      </w:r>
      <w:r w:rsidR="004565A3">
        <w:rPr>
          <w:rFonts w:ascii="Verdana" w:hAnsi="Verdana"/>
        </w:rPr>
        <w:t>, 2017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4F74E3" w:rsidRPr="00FD781A" w:rsidRDefault="004F74E3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8.  </w:t>
      </w:r>
      <w:r w:rsidR="001422A1">
        <w:rPr>
          <w:rFonts w:ascii="Verdana" w:hAnsi="Verdana"/>
        </w:rPr>
        <w:t>Lee Harrison</w:t>
      </w:r>
      <w:r>
        <w:rPr>
          <w:rFonts w:ascii="Verdana" w:hAnsi="Verdana"/>
        </w:rPr>
        <w:t xml:space="preserve"> moved and </w:t>
      </w:r>
      <w:r w:rsidR="001422A1">
        <w:rPr>
          <w:rFonts w:ascii="Verdana" w:hAnsi="Verdana"/>
        </w:rPr>
        <w:t xml:space="preserve">Bob Klein </w:t>
      </w:r>
      <w:r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9422A"/>
    <w:rsid w:val="000A7707"/>
    <w:rsid w:val="000D7E6B"/>
    <w:rsid w:val="001164BD"/>
    <w:rsid w:val="001374C8"/>
    <w:rsid w:val="001422A1"/>
    <w:rsid w:val="00144170"/>
    <w:rsid w:val="00151F2F"/>
    <w:rsid w:val="00191C83"/>
    <w:rsid w:val="001A1AC1"/>
    <w:rsid w:val="001E02AA"/>
    <w:rsid w:val="00234050"/>
    <w:rsid w:val="002772D4"/>
    <w:rsid w:val="00287FB7"/>
    <w:rsid w:val="002A7636"/>
    <w:rsid w:val="002F000C"/>
    <w:rsid w:val="00333DF4"/>
    <w:rsid w:val="0034115C"/>
    <w:rsid w:val="00355503"/>
    <w:rsid w:val="00367857"/>
    <w:rsid w:val="00373540"/>
    <w:rsid w:val="003A01EE"/>
    <w:rsid w:val="003B6854"/>
    <w:rsid w:val="00416566"/>
    <w:rsid w:val="00427EA5"/>
    <w:rsid w:val="00445A3B"/>
    <w:rsid w:val="004565A3"/>
    <w:rsid w:val="0046029D"/>
    <w:rsid w:val="00494454"/>
    <w:rsid w:val="004B26E1"/>
    <w:rsid w:val="004F74E3"/>
    <w:rsid w:val="0055246A"/>
    <w:rsid w:val="00564001"/>
    <w:rsid w:val="00583FFE"/>
    <w:rsid w:val="00594830"/>
    <w:rsid w:val="00597B45"/>
    <w:rsid w:val="005E7FB8"/>
    <w:rsid w:val="0062001E"/>
    <w:rsid w:val="0064530F"/>
    <w:rsid w:val="00692AF7"/>
    <w:rsid w:val="006C435B"/>
    <w:rsid w:val="006F2868"/>
    <w:rsid w:val="00732A14"/>
    <w:rsid w:val="00781696"/>
    <w:rsid w:val="00796DEF"/>
    <w:rsid w:val="0081556D"/>
    <w:rsid w:val="008439C8"/>
    <w:rsid w:val="00873FBE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57123"/>
    <w:rsid w:val="00A65B05"/>
    <w:rsid w:val="00B60854"/>
    <w:rsid w:val="00B642D1"/>
    <w:rsid w:val="00B72C26"/>
    <w:rsid w:val="00B77B37"/>
    <w:rsid w:val="00B9250A"/>
    <w:rsid w:val="00BE3547"/>
    <w:rsid w:val="00C004FB"/>
    <w:rsid w:val="00C040D5"/>
    <w:rsid w:val="00C073AD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2017-09-12T20:14:00Z</cp:lastPrinted>
  <dcterms:created xsi:type="dcterms:W3CDTF">2017-11-15T19:49:00Z</dcterms:created>
  <dcterms:modified xsi:type="dcterms:W3CDTF">2017-11-15T19:49:00Z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